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31" w:rsidRDefault="00C05131" w:rsidP="005261F3">
      <w:pPr>
        <w:jc w:val="center"/>
      </w:pPr>
      <w:r>
        <w:t xml:space="preserve">Please complete a separate application for each student and leave no section blank. </w:t>
      </w:r>
      <w:r w:rsidR="00860BBE">
        <w:t xml:space="preserve">                          </w:t>
      </w:r>
      <w:r>
        <w:t xml:space="preserve">Return </w:t>
      </w:r>
      <w:r w:rsidR="00DC5379">
        <w:t xml:space="preserve">by </w:t>
      </w:r>
      <w:r>
        <w:t>mail</w:t>
      </w:r>
      <w:r w:rsidR="00DC5379">
        <w:t>, email</w:t>
      </w:r>
      <w:r>
        <w:t xml:space="preserve"> or fax the completed form to the above address</w:t>
      </w:r>
      <w:r w:rsidR="00DC5379">
        <w:t>, email</w:t>
      </w:r>
      <w:r>
        <w:t xml:space="preserve"> or fax</w:t>
      </w:r>
      <w:r w:rsidR="00DA46A3">
        <w:t xml:space="preserve"> number</w:t>
      </w:r>
      <w:r>
        <w:t>.</w:t>
      </w:r>
    </w:p>
    <w:p w:rsidR="00C05131" w:rsidRDefault="00C05131">
      <w:r>
        <w:t>Schoo</w:t>
      </w:r>
      <w:r w:rsidR="00B57CA0">
        <w:t>l Year Applying for:  __________</w:t>
      </w:r>
      <w:r>
        <w:t>______</w:t>
      </w:r>
      <w:r w:rsidR="00880CFD">
        <w:tab/>
      </w:r>
      <w:r w:rsidR="00880CFD">
        <w:tab/>
        <w:t>Application Date: __________________</w:t>
      </w:r>
    </w:p>
    <w:p w:rsidR="00C05131" w:rsidRDefault="00C05131" w:rsidP="00860BBE">
      <w:pPr>
        <w:spacing w:line="240" w:lineRule="auto"/>
      </w:pPr>
      <w:r>
        <w:t>Student’s Name: _______________________________________________________________________</w:t>
      </w:r>
    </w:p>
    <w:p w:rsidR="00C05131" w:rsidRDefault="00C05131" w:rsidP="00860BBE">
      <w:pPr>
        <w:spacing w:line="240" w:lineRule="auto"/>
      </w:pP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:rsidR="00C05131" w:rsidRDefault="00C05131" w:rsidP="00860BBE">
      <w:pPr>
        <w:spacing w:line="360" w:lineRule="auto"/>
      </w:pPr>
      <w:r>
        <w:t xml:space="preserve">Age: __________    Date of Birth: ____________  </w:t>
      </w:r>
      <w:r w:rsidR="00CD7258">
        <w:t xml:space="preserve">  Social Security Number: ________________________</w:t>
      </w:r>
    </w:p>
    <w:p w:rsidR="00CD7258" w:rsidRDefault="00CD7258" w:rsidP="00860BBE">
      <w:pPr>
        <w:spacing w:line="360" w:lineRule="auto"/>
      </w:pPr>
      <w:r>
        <w:t>Grade Level</w:t>
      </w:r>
      <w:proofErr w:type="gramStart"/>
      <w:r>
        <w:t>:_</w:t>
      </w:r>
      <w:proofErr w:type="gramEnd"/>
      <w:r>
        <w:t>_________ for current year      School Last Attended:_______________________________</w:t>
      </w:r>
    </w:p>
    <w:p w:rsidR="00CD7258" w:rsidRDefault="00CD7258" w:rsidP="00860BBE">
      <w:pPr>
        <w:spacing w:line="360" w:lineRule="auto"/>
      </w:pPr>
      <w:r>
        <w:t>District Student currently resides in: ________________________________</w:t>
      </w:r>
      <w:proofErr w:type="gramStart"/>
      <w:r>
        <w:t>_</w:t>
      </w:r>
      <w:r w:rsidR="00860BBE">
        <w:t xml:space="preserve">  Phone</w:t>
      </w:r>
      <w:proofErr w:type="gramEnd"/>
      <w:r w:rsidR="00860BBE">
        <w:t>: _______________</w:t>
      </w:r>
    </w:p>
    <w:p w:rsidR="00CD7258" w:rsidRDefault="00CD7258" w:rsidP="00860BBE">
      <w:pPr>
        <w:spacing w:line="360" w:lineRule="auto"/>
      </w:pPr>
      <w:r>
        <w:t>Parent(s)/Guardian Name: ______________________________________________________________</w:t>
      </w:r>
    </w:p>
    <w:p w:rsidR="00CD7258" w:rsidRDefault="00CD7258" w:rsidP="00860BBE">
      <w:pPr>
        <w:spacing w:line="240" w:lineRule="auto"/>
      </w:pPr>
      <w:r>
        <w:t>Address: __________________________________________________________</w:t>
      </w:r>
      <w:proofErr w:type="gramStart"/>
      <w:r>
        <w:t>_  _</w:t>
      </w:r>
      <w:proofErr w:type="gramEnd"/>
      <w:r>
        <w:t>________________</w:t>
      </w:r>
    </w:p>
    <w:p w:rsidR="00CD7258" w:rsidRDefault="00CD7258" w:rsidP="00860BBE">
      <w:pPr>
        <w:spacing w:line="240" w:lineRule="auto"/>
      </w:pPr>
      <w:r>
        <w:tab/>
        <w:t>Street/PO Box</w:t>
      </w:r>
      <w:r>
        <w:tab/>
      </w:r>
      <w:r>
        <w:tab/>
        <w:t xml:space="preserve"> 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  <w:r>
        <w:tab/>
      </w:r>
      <w:r>
        <w:tab/>
        <w:t>Phone</w:t>
      </w:r>
    </w:p>
    <w:p w:rsidR="00CD7258" w:rsidRDefault="00CD7258" w:rsidP="00860BBE">
      <w:pPr>
        <w:spacing w:line="240" w:lineRule="auto"/>
      </w:pPr>
      <w:r>
        <w:t>If Foster Placement_________________________________________________________</w:t>
      </w:r>
      <w:proofErr w:type="gramStart"/>
      <w:r>
        <w:t>_  _</w:t>
      </w:r>
      <w:proofErr w:type="gramEnd"/>
      <w:r>
        <w:t>_________</w:t>
      </w:r>
    </w:p>
    <w:p w:rsidR="00CD7258" w:rsidRDefault="00CD7258" w:rsidP="00860BBE">
      <w:pPr>
        <w:spacing w:line="240" w:lineRule="auto"/>
      </w:pPr>
      <w:r>
        <w:tab/>
      </w:r>
      <w:r>
        <w:tab/>
        <w:t>Street/PO Box</w:t>
      </w:r>
      <w:r>
        <w:tab/>
      </w:r>
      <w:r>
        <w:tab/>
        <w:t xml:space="preserve"> 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  <w:r>
        <w:tab/>
      </w:r>
      <w:r>
        <w:tab/>
        <w:t>Phone</w:t>
      </w:r>
    </w:p>
    <w:p w:rsidR="00860BBE" w:rsidRDefault="00860BBE" w:rsidP="00860BBE">
      <w:pPr>
        <w:spacing w:line="480" w:lineRule="auto"/>
      </w:pPr>
      <w:r>
        <w:t xml:space="preserve">Reason your child wishes to attend </w:t>
      </w:r>
      <w:r w:rsidR="000C1485">
        <w:t xml:space="preserve">Utica Shale </w:t>
      </w:r>
      <w:r>
        <w:t>Academy ______________________________________</w:t>
      </w:r>
    </w:p>
    <w:p w:rsidR="00544A50" w:rsidRDefault="00544A50" w:rsidP="00544A50">
      <w:pPr>
        <w:spacing w:after="0" w:line="240" w:lineRule="auto"/>
      </w:pPr>
      <w:r>
        <w:t>Parent Signature/</w:t>
      </w:r>
    </w:p>
    <w:p w:rsidR="00544A50" w:rsidRDefault="001E56A9" w:rsidP="00544A50">
      <w:pPr>
        <w:spacing w:line="480" w:lineRule="auto"/>
      </w:pPr>
      <w:r>
        <w:t>Authorization for Records Request: __________________________________________ Date</w:t>
      </w:r>
      <w:proofErr w:type="gramStart"/>
      <w:r>
        <w:t>:_</w:t>
      </w:r>
      <w:proofErr w:type="gramEnd"/>
      <w:r>
        <w:t>_______</w:t>
      </w:r>
    </w:p>
    <w:p w:rsidR="00544A50" w:rsidRDefault="00544A50" w:rsidP="00860BBE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:rsidR="00860BBE" w:rsidRDefault="00860BBE" w:rsidP="00860BBE">
      <w:pPr>
        <w:pBdr>
          <w:top w:val="single" w:sz="12" w:space="1" w:color="auto"/>
          <w:bottom w:val="single" w:sz="12" w:space="1" w:color="auto"/>
        </w:pBdr>
        <w:spacing w:line="480" w:lineRule="auto"/>
      </w:pPr>
      <w:r>
        <w:t xml:space="preserve">Is your child enrolled in special education or a gifted </w:t>
      </w:r>
      <w:r w:rsidR="005261F3">
        <w:t>program?</w:t>
      </w:r>
      <w:r>
        <w:t xml:space="preserve">  If yes, please explain________________</w:t>
      </w:r>
    </w:p>
    <w:p w:rsidR="00860BBE" w:rsidRDefault="00860BBE" w:rsidP="005261F3">
      <w:pPr>
        <w:spacing w:line="360" w:lineRule="auto"/>
      </w:pPr>
      <w:r>
        <w:t xml:space="preserve">Has your child been </w:t>
      </w:r>
      <w:proofErr w:type="gramStart"/>
      <w:r>
        <w:t>suspended/expelled</w:t>
      </w:r>
      <w:proofErr w:type="gramEnd"/>
      <w:r>
        <w:t xml:space="preserve"> for ten (10) consecutive days in the current term or upcoming term?  If so, please explain. ______________________________________________________________</w:t>
      </w:r>
    </w:p>
    <w:p w:rsidR="00860BBE" w:rsidRDefault="00860BBE" w:rsidP="00860BBE">
      <w:pPr>
        <w:spacing w:line="240" w:lineRule="auto"/>
        <w:jc w:val="center"/>
      </w:pPr>
      <w:r>
        <w:t xml:space="preserve">----------------------------------------FOR </w:t>
      </w:r>
      <w:r w:rsidR="00AD39BF">
        <w:t>USA</w:t>
      </w:r>
      <w:r>
        <w:t xml:space="preserve"> USE ONLY---------------------------------------------</w:t>
      </w:r>
    </w:p>
    <w:p w:rsidR="00860BBE" w:rsidRDefault="00860BBE" w:rsidP="005261F3">
      <w:pPr>
        <w:spacing w:line="240" w:lineRule="auto"/>
      </w:pPr>
      <w:r>
        <w:t>Date Received</w:t>
      </w:r>
      <w:proofErr w:type="gramStart"/>
      <w:r w:rsidR="00880CFD">
        <w:t>:_</w:t>
      </w:r>
      <w:proofErr w:type="gramEnd"/>
      <w:r w:rsidR="00880CFD">
        <w:t xml:space="preserve">__________  </w:t>
      </w:r>
      <w:r>
        <w:t>Time Received:</w:t>
      </w:r>
      <w:r w:rsidR="00880CFD">
        <w:t>_________</w:t>
      </w:r>
      <w:r>
        <w:t>____</w:t>
      </w:r>
      <w:r w:rsidR="00880CFD">
        <w:t xml:space="preserve">  District enrolled:_____________________</w:t>
      </w:r>
    </w:p>
    <w:p w:rsidR="00860BBE" w:rsidRDefault="00860BBE" w:rsidP="005261F3">
      <w:pPr>
        <w:spacing w:line="240" w:lineRule="auto"/>
      </w:pPr>
      <w:r>
        <w:t>Approved: ___________     Rejected</w:t>
      </w:r>
      <w:proofErr w:type="gramStart"/>
      <w:r>
        <w:t>:_</w:t>
      </w:r>
      <w:proofErr w:type="gramEnd"/>
      <w:r>
        <w:t>___________  Reason(s) if rejected _________________________</w:t>
      </w:r>
    </w:p>
    <w:sectPr w:rsidR="00860BBE" w:rsidSect="004D27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8BD" w:rsidRDefault="00F058BD" w:rsidP="00C05131">
      <w:pPr>
        <w:spacing w:after="0" w:line="240" w:lineRule="auto"/>
      </w:pPr>
      <w:r>
        <w:separator/>
      </w:r>
    </w:p>
  </w:endnote>
  <w:endnote w:type="continuationSeparator" w:id="0">
    <w:p w:rsidR="00F058BD" w:rsidRDefault="00F058BD" w:rsidP="00C0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8BD" w:rsidRDefault="00F058BD" w:rsidP="00C05131">
      <w:pPr>
        <w:spacing w:after="0" w:line="240" w:lineRule="auto"/>
      </w:pPr>
      <w:r>
        <w:separator/>
      </w:r>
    </w:p>
  </w:footnote>
  <w:footnote w:type="continuationSeparator" w:id="0">
    <w:p w:rsidR="00F058BD" w:rsidRDefault="00F058BD" w:rsidP="00C0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EE" w:rsidRDefault="00776B21" w:rsidP="00DE2EEE">
    <w:pPr>
      <w:rPr>
        <w:noProof/>
        <w:sz w:val="20"/>
        <w:szCs w:val="20"/>
      </w:rPr>
    </w:pPr>
    <w:r w:rsidRPr="00776B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12.95pt;margin-top:-22.35pt;width:272.8pt;height:92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">
          <v:textbox>
            <w:txbxContent>
              <w:p w:rsidR="00780767" w:rsidRDefault="00780767" w:rsidP="00960DD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Send/Fax/Email to:</w:t>
                </w:r>
              </w:p>
              <w:p w:rsidR="00FB238C" w:rsidRPr="00751EC9" w:rsidRDefault="00751EC9" w:rsidP="00960DD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51EC9">
                  <w:rPr>
                    <w:sz w:val="20"/>
                    <w:szCs w:val="20"/>
                  </w:rPr>
                  <w:t>Utica Shale Academy</w:t>
                </w:r>
                <w:r w:rsidR="00780767">
                  <w:rPr>
                    <w:sz w:val="20"/>
                    <w:szCs w:val="20"/>
                  </w:rPr>
                  <w:t xml:space="preserve"> c/o Jefferson County ESC</w:t>
                </w:r>
              </w:p>
              <w:p w:rsidR="00751EC9" w:rsidRPr="00751EC9" w:rsidRDefault="00780767" w:rsidP="00960DDB">
                <w:pPr>
                  <w:spacing w:after="0" w:line="240" w:lineRule="auto"/>
                  <w:rPr>
                    <w:sz w:val="20"/>
                    <w:szCs w:val="20"/>
                  </w:rPr>
                </w:pPr>
                <w:proofErr w:type="gramStart"/>
                <w:r>
                  <w:rPr>
                    <w:sz w:val="20"/>
                    <w:szCs w:val="20"/>
                  </w:rPr>
                  <w:t>2023 Sunset Blvd.</w:t>
                </w:r>
                <w:proofErr w:type="gramEnd"/>
              </w:p>
              <w:p w:rsidR="00751EC9" w:rsidRPr="00751EC9" w:rsidRDefault="00780767" w:rsidP="00960DD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Steubenville</w:t>
                </w:r>
                <w:r w:rsidR="00751EC9" w:rsidRPr="00751EC9">
                  <w:rPr>
                    <w:sz w:val="20"/>
                    <w:szCs w:val="20"/>
                  </w:rPr>
                  <w:t>, Ohio 439</w:t>
                </w:r>
                <w:r>
                  <w:rPr>
                    <w:sz w:val="20"/>
                    <w:szCs w:val="20"/>
                  </w:rPr>
                  <w:t>52</w:t>
                </w:r>
              </w:p>
              <w:p w:rsidR="00960DDB" w:rsidRPr="00751EC9" w:rsidRDefault="00AD39BF" w:rsidP="00FB238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51EC9">
                  <w:rPr>
                    <w:sz w:val="20"/>
                    <w:szCs w:val="20"/>
                  </w:rPr>
                  <w:t>Phone</w:t>
                </w:r>
                <w:r w:rsidR="00960DDB" w:rsidRPr="00751EC9">
                  <w:rPr>
                    <w:sz w:val="20"/>
                    <w:szCs w:val="20"/>
                  </w:rPr>
                  <w:t>:</w:t>
                </w:r>
                <w:r w:rsidRPr="00751EC9">
                  <w:rPr>
                    <w:sz w:val="20"/>
                    <w:szCs w:val="20"/>
                  </w:rPr>
                  <w:t xml:space="preserve">   </w:t>
                </w:r>
                <w:r w:rsidR="00DE2EEE" w:rsidRPr="00751EC9">
                  <w:rPr>
                    <w:sz w:val="20"/>
                    <w:szCs w:val="20"/>
                  </w:rPr>
                  <w:t>330-679-8162</w:t>
                </w:r>
                <w:r w:rsidRPr="00751EC9">
                  <w:rPr>
                    <w:sz w:val="20"/>
                    <w:szCs w:val="20"/>
                  </w:rPr>
                  <w:t xml:space="preserve"> </w:t>
                </w:r>
                <w:r w:rsidRPr="00751EC9">
                  <w:rPr>
                    <w:sz w:val="20"/>
                    <w:szCs w:val="20"/>
                  </w:rPr>
                  <w:tab/>
                  <w:t xml:space="preserve"> </w:t>
                </w:r>
              </w:p>
              <w:p w:rsidR="00C05131" w:rsidRPr="00751EC9" w:rsidRDefault="00AD39BF" w:rsidP="00FB238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51EC9">
                  <w:rPr>
                    <w:sz w:val="20"/>
                    <w:szCs w:val="20"/>
                  </w:rPr>
                  <w:t>Fax</w:t>
                </w:r>
                <w:r w:rsidR="00960DDB" w:rsidRPr="00751EC9">
                  <w:rPr>
                    <w:sz w:val="20"/>
                    <w:szCs w:val="20"/>
                  </w:rPr>
                  <w:t>:</w:t>
                </w:r>
                <w:r w:rsidRPr="00751EC9">
                  <w:rPr>
                    <w:sz w:val="20"/>
                    <w:szCs w:val="20"/>
                  </w:rPr>
                  <w:t xml:space="preserve"> </w:t>
                </w:r>
                <w:r w:rsidR="00A63492" w:rsidRPr="00751EC9">
                  <w:rPr>
                    <w:sz w:val="20"/>
                    <w:szCs w:val="20"/>
                  </w:rPr>
                  <w:t>330-679-3005</w:t>
                </w:r>
              </w:p>
              <w:p w:rsidR="00C05131" w:rsidRPr="00751EC9" w:rsidRDefault="00FB238C">
                <w:pPr>
                  <w:rPr>
                    <w:sz w:val="20"/>
                    <w:szCs w:val="20"/>
                  </w:rPr>
                </w:pPr>
                <w:r w:rsidRPr="00751EC9">
                  <w:rPr>
                    <w:sz w:val="20"/>
                    <w:szCs w:val="20"/>
                  </w:rPr>
                  <w:t>Email to</w:t>
                </w:r>
                <w:r w:rsidR="00960DDB" w:rsidRPr="00751EC9">
                  <w:rPr>
                    <w:sz w:val="20"/>
                    <w:szCs w:val="20"/>
                  </w:rPr>
                  <w:t>:</w:t>
                </w:r>
                <w:r w:rsidRPr="00751EC9">
                  <w:rPr>
                    <w:sz w:val="20"/>
                    <w:szCs w:val="20"/>
                  </w:rPr>
                  <w:t xml:space="preserve"> eric.sampson@uticashaleschool.com</w:t>
                </w:r>
              </w:p>
            </w:txbxContent>
          </v:textbox>
        </v:shape>
      </w:pict>
    </w:r>
    <w:r w:rsidR="00DE2EEE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-257846</wp:posOffset>
          </wp:positionH>
          <wp:positionV relativeFrom="paragraph">
            <wp:posOffset>-592428</wp:posOffset>
          </wp:positionV>
          <wp:extent cx="2157480" cy="1631593"/>
          <wp:effectExtent l="19050" t="0" r="0" b="0"/>
          <wp:wrapNone/>
          <wp:docPr id="3" name="Picture 1" descr="Sha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l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859" cy="1634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5131" w:rsidRDefault="00C05131" w:rsidP="0078609E">
    <w:pPr>
      <w:ind w:firstLine="720"/>
      <w:rPr>
        <w:noProof/>
      </w:rPr>
    </w:pPr>
  </w:p>
  <w:p w:rsidR="00AD39BF" w:rsidRDefault="00AD39BF" w:rsidP="00860BB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14EC"/>
    <w:rsid w:val="00055616"/>
    <w:rsid w:val="00090E52"/>
    <w:rsid w:val="000C1485"/>
    <w:rsid w:val="001E56A9"/>
    <w:rsid w:val="001E5F08"/>
    <w:rsid w:val="002A18CB"/>
    <w:rsid w:val="002A5012"/>
    <w:rsid w:val="004D2759"/>
    <w:rsid w:val="005261F3"/>
    <w:rsid w:val="005423E4"/>
    <w:rsid w:val="00544A50"/>
    <w:rsid w:val="00583D68"/>
    <w:rsid w:val="005C7433"/>
    <w:rsid w:val="006C385E"/>
    <w:rsid w:val="006F222D"/>
    <w:rsid w:val="007114EC"/>
    <w:rsid w:val="00751EC9"/>
    <w:rsid w:val="00776B21"/>
    <w:rsid w:val="00780767"/>
    <w:rsid w:val="0078609E"/>
    <w:rsid w:val="00860BBE"/>
    <w:rsid w:val="00875952"/>
    <w:rsid w:val="00880CFD"/>
    <w:rsid w:val="008F20D2"/>
    <w:rsid w:val="00911A41"/>
    <w:rsid w:val="00960DDB"/>
    <w:rsid w:val="009D2039"/>
    <w:rsid w:val="00A63492"/>
    <w:rsid w:val="00A63A00"/>
    <w:rsid w:val="00A912B5"/>
    <w:rsid w:val="00AD39BF"/>
    <w:rsid w:val="00B47BB4"/>
    <w:rsid w:val="00B57979"/>
    <w:rsid w:val="00B57CA0"/>
    <w:rsid w:val="00C05131"/>
    <w:rsid w:val="00C36083"/>
    <w:rsid w:val="00C81DBE"/>
    <w:rsid w:val="00CD7258"/>
    <w:rsid w:val="00D240D9"/>
    <w:rsid w:val="00DA46A3"/>
    <w:rsid w:val="00DC5379"/>
    <w:rsid w:val="00DE2EEE"/>
    <w:rsid w:val="00EE4401"/>
    <w:rsid w:val="00F058BD"/>
    <w:rsid w:val="00F80DD0"/>
    <w:rsid w:val="00F8661C"/>
    <w:rsid w:val="00FB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31"/>
  </w:style>
  <w:style w:type="paragraph" w:styleId="Footer">
    <w:name w:val="footer"/>
    <w:basedOn w:val="Normal"/>
    <w:link w:val="FooterChar"/>
    <w:uiPriority w:val="99"/>
    <w:unhideWhenUsed/>
    <w:rsid w:val="00C05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31"/>
  </w:style>
  <w:style w:type="paragraph" w:styleId="BalloonText">
    <w:name w:val="Balloon Text"/>
    <w:basedOn w:val="Normal"/>
    <w:link w:val="BalloonTextChar"/>
    <w:uiPriority w:val="99"/>
    <w:semiHidden/>
    <w:unhideWhenUsed/>
    <w:rsid w:val="00C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ck.kokiko\Documents\OCA%20open%20enroll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OCA open enrollment form</Template>
  <TotalTime>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Kokiko</dc:creator>
  <cp:lastModifiedBy>TOSHIBA</cp:lastModifiedBy>
  <cp:revision>11</cp:revision>
  <cp:lastPrinted>2015-03-19T14:53:00Z</cp:lastPrinted>
  <dcterms:created xsi:type="dcterms:W3CDTF">2014-05-19T17:51:00Z</dcterms:created>
  <dcterms:modified xsi:type="dcterms:W3CDTF">2015-03-25T12:35:00Z</dcterms:modified>
</cp:coreProperties>
</file>