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31" w:rsidRDefault="00C05131" w:rsidP="005261F3">
      <w:pPr>
        <w:jc w:val="center"/>
      </w:pPr>
      <w:bookmarkStart w:id="0" w:name="_GoBack"/>
      <w:bookmarkEnd w:id="0"/>
      <w:r>
        <w:t xml:space="preserve">Please complete a separate application for each student and leave no section blank. </w:t>
      </w:r>
      <w:r w:rsidR="00860BBE">
        <w:t xml:space="preserve">                          </w:t>
      </w:r>
      <w:r>
        <w:t xml:space="preserve">Return </w:t>
      </w:r>
      <w:r w:rsidR="00DC5379">
        <w:t xml:space="preserve">by </w:t>
      </w:r>
      <w:r>
        <w:t>mail</w:t>
      </w:r>
      <w:r w:rsidR="00DC5379">
        <w:t>, email</w:t>
      </w:r>
      <w:r>
        <w:t xml:space="preserve"> or fax the completed form to the above address</w:t>
      </w:r>
      <w:r w:rsidR="00DC5379">
        <w:t>, email</w:t>
      </w:r>
      <w:r>
        <w:t xml:space="preserve"> or fax</w:t>
      </w:r>
      <w:r w:rsidR="00DA46A3">
        <w:t xml:space="preserve"> number</w:t>
      </w:r>
      <w:r>
        <w:t>.</w:t>
      </w:r>
    </w:p>
    <w:p w:rsidR="00C05131" w:rsidRDefault="00C05131">
      <w:r>
        <w:t>Schoo</w:t>
      </w:r>
      <w:r w:rsidR="00B57CA0">
        <w:t>l Year Applying for:  __________</w:t>
      </w:r>
      <w:r>
        <w:t>______</w:t>
      </w:r>
      <w:r w:rsidR="00880CFD">
        <w:tab/>
      </w:r>
      <w:r w:rsidR="00880CFD">
        <w:tab/>
        <w:t>Application Date: __________________</w:t>
      </w:r>
    </w:p>
    <w:p w:rsidR="00C05131" w:rsidRDefault="00C05131" w:rsidP="00860BBE">
      <w:pPr>
        <w:spacing w:line="240" w:lineRule="auto"/>
      </w:pPr>
      <w:r>
        <w:t>Student’s Name: _______________________________________________________________________</w:t>
      </w:r>
    </w:p>
    <w:p w:rsidR="00C05131" w:rsidRDefault="00C05131" w:rsidP="00860BBE">
      <w:pPr>
        <w:spacing w:line="240" w:lineRule="auto"/>
      </w:pPr>
      <w:r>
        <w:tab/>
      </w:r>
      <w:r>
        <w:tab/>
      </w:r>
      <w:r>
        <w:tab/>
        <w:t>Last</w:t>
      </w:r>
      <w:r>
        <w:tab/>
      </w:r>
      <w:r>
        <w:tab/>
      </w:r>
      <w:r>
        <w:tab/>
      </w:r>
      <w:r>
        <w:tab/>
        <w:t>First</w:t>
      </w:r>
      <w:r>
        <w:tab/>
      </w:r>
      <w:r>
        <w:tab/>
      </w:r>
      <w:r>
        <w:tab/>
      </w:r>
      <w:r>
        <w:tab/>
        <w:t>Middle</w:t>
      </w:r>
    </w:p>
    <w:p w:rsidR="00C05131" w:rsidRDefault="00C05131" w:rsidP="00860BBE">
      <w:pPr>
        <w:spacing w:line="360" w:lineRule="auto"/>
      </w:pPr>
      <w:r>
        <w:t xml:space="preserve">Age: __________    Date of Birth: ____________  </w:t>
      </w:r>
      <w:r w:rsidR="00CD7258">
        <w:t xml:space="preserve">  Social Security Number: ________________________</w:t>
      </w:r>
    </w:p>
    <w:p w:rsidR="00CD7258" w:rsidRDefault="00CD7258" w:rsidP="00860BBE">
      <w:pPr>
        <w:spacing w:line="360" w:lineRule="auto"/>
      </w:pPr>
      <w:r>
        <w:t>Grade Level</w:t>
      </w:r>
      <w:proofErr w:type="gramStart"/>
      <w:r>
        <w:t>:_</w:t>
      </w:r>
      <w:proofErr w:type="gramEnd"/>
      <w:r>
        <w:t xml:space="preserve">_________ for </w:t>
      </w:r>
      <w:r w:rsidR="008B2218">
        <w:t>2016-2017</w:t>
      </w:r>
      <w:r>
        <w:t xml:space="preserve">     School Last Attended:_______________________________</w:t>
      </w:r>
    </w:p>
    <w:p w:rsidR="00CD7258" w:rsidRDefault="00CD7258" w:rsidP="00860BBE">
      <w:pPr>
        <w:spacing w:line="360" w:lineRule="auto"/>
      </w:pPr>
      <w:r>
        <w:t>District Student currently resides in: ________________________________</w:t>
      </w:r>
      <w:proofErr w:type="gramStart"/>
      <w:r>
        <w:t>_</w:t>
      </w:r>
      <w:r w:rsidR="00860BBE">
        <w:t xml:space="preserve">  Phone</w:t>
      </w:r>
      <w:proofErr w:type="gramEnd"/>
      <w:r w:rsidR="00860BBE">
        <w:t>: _______________</w:t>
      </w:r>
    </w:p>
    <w:p w:rsidR="002C07DD" w:rsidRDefault="002C07DD" w:rsidP="00860BBE">
      <w:pPr>
        <w:spacing w:line="360" w:lineRule="auto"/>
      </w:pPr>
      <w:r>
        <w:t xml:space="preserve">USA school of choice:   ____ Southern Local  </w:t>
      </w:r>
      <w:r>
        <w:tab/>
        <w:t>____ Columbiana</w:t>
      </w:r>
    </w:p>
    <w:p w:rsidR="00CD7258" w:rsidRDefault="00CD7258" w:rsidP="00860BBE">
      <w:pPr>
        <w:spacing w:line="360" w:lineRule="auto"/>
      </w:pPr>
      <w:r>
        <w:t>Parent(s)/Guardian Name: ______________________________________________________________</w:t>
      </w:r>
    </w:p>
    <w:p w:rsidR="00CD7258" w:rsidRDefault="00CD7258" w:rsidP="00860BBE">
      <w:pPr>
        <w:spacing w:line="240" w:lineRule="auto"/>
      </w:pPr>
      <w:r>
        <w:t>Address: __________________________________________________________</w:t>
      </w:r>
      <w:proofErr w:type="gramStart"/>
      <w:r>
        <w:t>_  _</w:t>
      </w:r>
      <w:proofErr w:type="gramEnd"/>
      <w:r>
        <w:t>________________</w:t>
      </w:r>
    </w:p>
    <w:p w:rsidR="00CD7258" w:rsidRDefault="00CD7258" w:rsidP="00860BBE">
      <w:pPr>
        <w:spacing w:line="240" w:lineRule="auto"/>
      </w:pPr>
      <w:r>
        <w:tab/>
        <w:t>Street/PO Box</w:t>
      </w:r>
      <w:r>
        <w:tab/>
      </w:r>
      <w:r>
        <w:tab/>
        <w:t xml:space="preserve"> City</w:t>
      </w:r>
      <w:r>
        <w:tab/>
      </w:r>
      <w:r>
        <w:tab/>
      </w:r>
      <w:r>
        <w:tab/>
        <w:t>State</w:t>
      </w:r>
      <w:r>
        <w:tab/>
      </w:r>
      <w:r>
        <w:tab/>
        <w:t>Zip</w:t>
      </w:r>
      <w:r>
        <w:tab/>
      </w:r>
      <w:r>
        <w:tab/>
        <w:t>Phone</w:t>
      </w:r>
    </w:p>
    <w:p w:rsidR="00CD7258" w:rsidRDefault="00CD7258" w:rsidP="00860BBE">
      <w:pPr>
        <w:spacing w:line="240" w:lineRule="auto"/>
      </w:pPr>
      <w:r>
        <w:t>If Foster Placement_________________________________________________________</w:t>
      </w:r>
      <w:proofErr w:type="gramStart"/>
      <w:r>
        <w:t>_  _</w:t>
      </w:r>
      <w:proofErr w:type="gramEnd"/>
      <w:r>
        <w:t>_________</w:t>
      </w:r>
    </w:p>
    <w:p w:rsidR="00CD7258" w:rsidRDefault="00CD7258" w:rsidP="00860BBE">
      <w:pPr>
        <w:spacing w:line="240" w:lineRule="auto"/>
      </w:pPr>
      <w:r>
        <w:tab/>
      </w:r>
      <w:r>
        <w:tab/>
        <w:t>Street/PO Box</w:t>
      </w:r>
      <w:r>
        <w:tab/>
      </w:r>
      <w:r>
        <w:tab/>
        <w:t xml:space="preserve"> City</w:t>
      </w:r>
      <w:r>
        <w:tab/>
      </w:r>
      <w:r>
        <w:tab/>
      </w:r>
      <w:r>
        <w:tab/>
        <w:t>State</w:t>
      </w:r>
      <w:r>
        <w:tab/>
      </w:r>
      <w:r>
        <w:tab/>
        <w:t>Zip</w:t>
      </w:r>
      <w:r>
        <w:tab/>
      </w:r>
      <w:r>
        <w:tab/>
        <w:t>Phone</w:t>
      </w:r>
    </w:p>
    <w:p w:rsidR="00544A50" w:rsidRDefault="00544A50" w:rsidP="00544A50">
      <w:pPr>
        <w:spacing w:after="0" w:line="240" w:lineRule="auto"/>
      </w:pPr>
      <w:r>
        <w:t>Parent Signature/</w:t>
      </w:r>
    </w:p>
    <w:p w:rsidR="00544A50" w:rsidRDefault="001E56A9" w:rsidP="00544A50">
      <w:pPr>
        <w:spacing w:line="480" w:lineRule="auto"/>
      </w:pPr>
      <w:r>
        <w:t>Authorization for Records Request: __________________________________________ Date</w:t>
      </w:r>
      <w:proofErr w:type="gramStart"/>
      <w:r>
        <w:t>:_</w:t>
      </w:r>
      <w:proofErr w:type="gramEnd"/>
      <w:r>
        <w:t>_______</w:t>
      </w:r>
    </w:p>
    <w:p w:rsidR="00860BBE" w:rsidRDefault="00860BBE" w:rsidP="00860BBE">
      <w:pPr>
        <w:pBdr>
          <w:top w:val="single" w:sz="12" w:space="1" w:color="auto"/>
          <w:bottom w:val="single" w:sz="12" w:space="1" w:color="auto"/>
        </w:pBdr>
        <w:spacing w:line="480" w:lineRule="auto"/>
      </w:pPr>
      <w:r>
        <w:t xml:space="preserve">Is your child enrolled in special education or a gifted </w:t>
      </w:r>
      <w:r w:rsidR="005261F3">
        <w:t>program?</w:t>
      </w:r>
      <w:r>
        <w:t xml:space="preserve">  If yes, please explain________________</w:t>
      </w:r>
    </w:p>
    <w:p w:rsidR="00860BBE" w:rsidRDefault="00860BBE" w:rsidP="00D9545B">
      <w:pPr>
        <w:spacing w:line="360" w:lineRule="auto"/>
      </w:pPr>
      <w:r>
        <w:t>Has your child been suspended/expelled for ten (10) consecutive days in the current term or upcoming term?  If so, please explain. ______________________________________________________________</w:t>
      </w:r>
      <w:r w:rsidR="00D9545B">
        <w:t xml:space="preserve">       </w:t>
      </w:r>
      <w:r>
        <w:t xml:space="preserve">----------------------------------------FOR </w:t>
      </w:r>
      <w:r w:rsidR="00AD39BF">
        <w:t>USA</w:t>
      </w:r>
      <w:r>
        <w:t xml:space="preserve"> USE ONLY---------------------------------------------</w:t>
      </w:r>
    </w:p>
    <w:p w:rsidR="00860BBE" w:rsidRDefault="00860BBE" w:rsidP="005261F3">
      <w:pPr>
        <w:spacing w:line="240" w:lineRule="auto"/>
      </w:pPr>
      <w:r>
        <w:t>Date Received</w:t>
      </w:r>
      <w:proofErr w:type="gramStart"/>
      <w:r w:rsidR="00880CFD">
        <w:t>:_</w:t>
      </w:r>
      <w:proofErr w:type="gramEnd"/>
      <w:r w:rsidR="00880CFD">
        <w:t xml:space="preserve">__________  </w:t>
      </w:r>
      <w:r>
        <w:t>Time Received:</w:t>
      </w:r>
      <w:r w:rsidR="00880CFD">
        <w:t>_________</w:t>
      </w:r>
      <w:r>
        <w:t>____</w:t>
      </w:r>
      <w:r w:rsidR="00880CFD">
        <w:t xml:space="preserve">  District enrolled:_____________________</w:t>
      </w:r>
    </w:p>
    <w:p w:rsidR="00D9545B" w:rsidRDefault="00860BBE" w:rsidP="005261F3">
      <w:pPr>
        <w:spacing w:line="240" w:lineRule="auto"/>
      </w:pPr>
      <w:r>
        <w:t>Approved: ___________     Rejected</w:t>
      </w:r>
      <w:proofErr w:type="gramStart"/>
      <w:r>
        <w:t>:_</w:t>
      </w:r>
      <w:proofErr w:type="gramEnd"/>
      <w:r>
        <w:t>___________  Reason(s) if rejected _________________________</w:t>
      </w:r>
    </w:p>
    <w:p w:rsidR="00D9545B" w:rsidRPr="00D9545B" w:rsidRDefault="00D9545B" w:rsidP="005261F3">
      <w:pPr>
        <w:spacing w:line="240" w:lineRule="auto"/>
        <w:rPr>
          <w:sz w:val="14"/>
          <w:szCs w:val="14"/>
        </w:rPr>
      </w:pPr>
      <w:r w:rsidRPr="00D9545B">
        <w:rPr>
          <w:rFonts w:ascii="Arial" w:hAnsi="Arial" w:cs="Arial"/>
          <w:color w:val="333333"/>
          <w:sz w:val="14"/>
          <w:szCs w:val="14"/>
          <w:shd w:val="clear" w:color="auto" w:fill="FFFFFF"/>
        </w:rPr>
        <w:t>USA does not discriminate in its educational programs or activities on the basis of race, color, national or ethnic origin, ancestry, age, religion or religious creed, disability or handicap, sex or gender (including pregnancy, sexual harassment and other sexual misconduct including acts of sexual violence such as rape, sexual assault, sexual exploitation and coercion), gender identity and/or expression (including a transgender identity), sexual orientation, military or veteran status,  genetic information,  or any other characteristic protected under applicable federal, state or local law.  Retaliation is also prohibited.</w:t>
      </w:r>
    </w:p>
    <w:sectPr w:rsidR="00D9545B" w:rsidRPr="00D9545B" w:rsidSect="004D27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49A" w:rsidRDefault="0070249A" w:rsidP="00C05131">
      <w:pPr>
        <w:spacing w:after="0" w:line="240" w:lineRule="auto"/>
      </w:pPr>
      <w:r>
        <w:separator/>
      </w:r>
    </w:p>
  </w:endnote>
  <w:endnote w:type="continuationSeparator" w:id="0">
    <w:p w:rsidR="0070249A" w:rsidRDefault="0070249A" w:rsidP="00C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49A" w:rsidRDefault="0070249A" w:rsidP="00C05131">
      <w:pPr>
        <w:spacing w:after="0" w:line="240" w:lineRule="auto"/>
      </w:pPr>
      <w:r>
        <w:separator/>
      </w:r>
    </w:p>
  </w:footnote>
  <w:footnote w:type="continuationSeparator" w:id="0">
    <w:p w:rsidR="0070249A" w:rsidRDefault="0070249A" w:rsidP="00C05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EE" w:rsidRDefault="00F33F9B" w:rsidP="00DE2EEE">
    <w:pPr>
      <w:rPr>
        <w:noProof/>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2704465</wp:posOffset>
              </wp:positionH>
              <wp:positionV relativeFrom="paragraph">
                <wp:posOffset>-283845</wp:posOffset>
              </wp:positionV>
              <wp:extent cx="3464560" cy="1172210"/>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172210"/>
                      </a:xfrm>
                      <a:prstGeom prst="rect">
                        <a:avLst/>
                      </a:prstGeom>
                      <a:solidFill>
                        <a:srgbClr val="FFFFFF"/>
                      </a:solidFill>
                      <a:ln w="9525">
                        <a:solidFill>
                          <a:srgbClr val="000000"/>
                        </a:solidFill>
                        <a:miter lim="800000"/>
                        <a:headEnd/>
                        <a:tailEnd/>
                      </a:ln>
                    </wps:spPr>
                    <wps:txbx>
                      <w:txbxContent>
                        <w:p w:rsidR="00780767" w:rsidRDefault="00780767" w:rsidP="00960DDB">
                          <w:pPr>
                            <w:spacing w:after="0" w:line="240" w:lineRule="auto"/>
                            <w:rPr>
                              <w:sz w:val="20"/>
                              <w:szCs w:val="20"/>
                            </w:rPr>
                          </w:pPr>
                          <w:r>
                            <w:rPr>
                              <w:sz w:val="20"/>
                              <w:szCs w:val="20"/>
                            </w:rPr>
                            <w:t>Send/Fax/Email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242C85" w:rsidP="00960DDB">
                          <w:pPr>
                            <w:spacing w:after="0" w:line="240" w:lineRule="auto"/>
                            <w:rPr>
                              <w:sz w:val="20"/>
                              <w:szCs w:val="20"/>
                            </w:rPr>
                          </w:pPr>
                          <w:r>
                            <w:rPr>
                              <w:sz w:val="20"/>
                              <w:szCs w:val="20"/>
                            </w:rPr>
                            <w:t>38095 St. Rte</w:t>
                          </w:r>
                          <w:r w:rsidR="00780767">
                            <w:rPr>
                              <w:sz w:val="20"/>
                              <w:szCs w:val="20"/>
                            </w:rPr>
                            <w:t>.</w:t>
                          </w:r>
                          <w:r>
                            <w:rPr>
                              <w:sz w:val="20"/>
                              <w:szCs w:val="20"/>
                            </w:rPr>
                            <w:t xml:space="preserve"> 39</w:t>
                          </w:r>
                        </w:p>
                        <w:p w:rsidR="00751EC9" w:rsidRPr="00751EC9" w:rsidRDefault="00242C85" w:rsidP="00960DDB">
                          <w:pPr>
                            <w:spacing w:after="0" w:line="240" w:lineRule="auto"/>
                            <w:rPr>
                              <w:sz w:val="20"/>
                              <w:szCs w:val="20"/>
                            </w:rPr>
                          </w:pPr>
                          <w:proofErr w:type="spellStart"/>
                          <w:r>
                            <w:rPr>
                              <w:sz w:val="20"/>
                              <w:szCs w:val="20"/>
                            </w:rPr>
                            <w:t>Salineville</w:t>
                          </w:r>
                          <w:proofErr w:type="spellEnd"/>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DE2EEE" w:rsidRPr="00751EC9">
                            <w:rPr>
                              <w:sz w:val="20"/>
                              <w:szCs w:val="20"/>
                            </w:rPr>
                            <w:t>330-</w:t>
                          </w:r>
                          <w:r w:rsidR="00AA1814">
                            <w:rPr>
                              <w:sz w:val="20"/>
                              <w:szCs w:val="20"/>
                            </w:rPr>
                            <w:t>420-5353</w:t>
                          </w:r>
                          <w:r w:rsidRPr="00751EC9">
                            <w:rPr>
                              <w:sz w:val="20"/>
                              <w:szCs w:val="20"/>
                            </w:rPr>
                            <w:t xml:space="preserve"> </w:t>
                          </w:r>
                          <w:r w:rsidRPr="00751EC9">
                            <w:rPr>
                              <w:sz w:val="20"/>
                              <w:szCs w:val="20"/>
                            </w:rPr>
                            <w:tab/>
                            <w:t xml:space="preserve"> </w:t>
                          </w:r>
                        </w:p>
                        <w:p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rsidR="00C05131" w:rsidRPr="00751EC9" w:rsidRDefault="00FB238C">
                          <w:pPr>
                            <w:rPr>
                              <w:sz w:val="20"/>
                              <w:szCs w:val="20"/>
                            </w:rPr>
                          </w:pPr>
                          <w:r w:rsidRPr="00751EC9">
                            <w:rPr>
                              <w:sz w:val="20"/>
                              <w:szCs w:val="20"/>
                            </w:rPr>
                            <w:t>Email to</w:t>
                          </w:r>
                          <w:r w:rsidR="00960DDB" w:rsidRPr="00751EC9">
                            <w:rPr>
                              <w:sz w:val="20"/>
                              <w:szCs w:val="20"/>
                            </w:rPr>
                            <w:t>:</w:t>
                          </w:r>
                          <w:r w:rsidRPr="00751EC9">
                            <w:rPr>
                              <w:sz w:val="20"/>
                              <w:szCs w:val="20"/>
                            </w:rPr>
                            <w:t xml:space="preserve"> eric.sampson@uticashaleschool.com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95pt;margin-top:-22.35pt;width:272.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S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">
              <v:textbox>
                <w:txbxContent>
                  <w:p w:rsidR="00780767" w:rsidRDefault="00780767" w:rsidP="00960DDB">
                    <w:pPr>
                      <w:spacing w:after="0" w:line="240" w:lineRule="auto"/>
                      <w:rPr>
                        <w:sz w:val="20"/>
                        <w:szCs w:val="20"/>
                      </w:rPr>
                    </w:pPr>
                    <w:r>
                      <w:rPr>
                        <w:sz w:val="20"/>
                        <w:szCs w:val="20"/>
                      </w:rPr>
                      <w:t>Send/Fax/Email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242C85" w:rsidP="00960DDB">
                    <w:pPr>
                      <w:spacing w:after="0" w:line="240" w:lineRule="auto"/>
                      <w:rPr>
                        <w:sz w:val="20"/>
                        <w:szCs w:val="20"/>
                      </w:rPr>
                    </w:pPr>
                    <w:r>
                      <w:rPr>
                        <w:sz w:val="20"/>
                        <w:szCs w:val="20"/>
                      </w:rPr>
                      <w:t>38095 St. Rte</w:t>
                    </w:r>
                    <w:r w:rsidR="00780767">
                      <w:rPr>
                        <w:sz w:val="20"/>
                        <w:szCs w:val="20"/>
                      </w:rPr>
                      <w:t>.</w:t>
                    </w:r>
                    <w:r>
                      <w:rPr>
                        <w:sz w:val="20"/>
                        <w:szCs w:val="20"/>
                      </w:rPr>
                      <w:t xml:space="preserve"> 39</w:t>
                    </w:r>
                  </w:p>
                  <w:p w:rsidR="00751EC9" w:rsidRPr="00751EC9" w:rsidRDefault="00242C85" w:rsidP="00960DDB">
                    <w:pPr>
                      <w:spacing w:after="0" w:line="240" w:lineRule="auto"/>
                      <w:rPr>
                        <w:sz w:val="20"/>
                        <w:szCs w:val="20"/>
                      </w:rPr>
                    </w:pPr>
                    <w:proofErr w:type="spellStart"/>
                    <w:r>
                      <w:rPr>
                        <w:sz w:val="20"/>
                        <w:szCs w:val="20"/>
                      </w:rPr>
                      <w:t>Salineville</w:t>
                    </w:r>
                    <w:proofErr w:type="spellEnd"/>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DE2EEE" w:rsidRPr="00751EC9">
                      <w:rPr>
                        <w:sz w:val="20"/>
                        <w:szCs w:val="20"/>
                      </w:rPr>
                      <w:t>330-</w:t>
                    </w:r>
                    <w:r w:rsidR="00AA1814">
                      <w:rPr>
                        <w:sz w:val="20"/>
                        <w:szCs w:val="20"/>
                      </w:rPr>
                      <w:t>420-5353</w:t>
                    </w:r>
                    <w:r w:rsidRPr="00751EC9">
                      <w:rPr>
                        <w:sz w:val="20"/>
                        <w:szCs w:val="20"/>
                      </w:rPr>
                      <w:t xml:space="preserve"> </w:t>
                    </w:r>
                    <w:r w:rsidRPr="00751EC9">
                      <w:rPr>
                        <w:sz w:val="20"/>
                        <w:szCs w:val="20"/>
                      </w:rPr>
                      <w:tab/>
                      <w:t xml:space="preserve"> </w:t>
                    </w:r>
                  </w:p>
                  <w:p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rsidR="00C05131" w:rsidRPr="00751EC9" w:rsidRDefault="00FB238C">
                    <w:pPr>
                      <w:rPr>
                        <w:sz w:val="20"/>
                        <w:szCs w:val="20"/>
                      </w:rPr>
                    </w:pPr>
                    <w:r w:rsidRPr="00751EC9">
                      <w:rPr>
                        <w:sz w:val="20"/>
                        <w:szCs w:val="20"/>
                      </w:rPr>
                      <w:t>Email to</w:t>
                    </w:r>
                    <w:r w:rsidR="00960DDB" w:rsidRPr="00751EC9">
                      <w:rPr>
                        <w:sz w:val="20"/>
                        <w:szCs w:val="20"/>
                      </w:rPr>
                      <w:t>:</w:t>
                    </w:r>
                    <w:r w:rsidRPr="00751EC9">
                      <w:rPr>
                        <w:sz w:val="20"/>
                        <w:szCs w:val="20"/>
                      </w:rPr>
                      <w:t xml:space="preserve"> eric.sampson@uticashaleschool.com</w:t>
                    </w:r>
                  </w:p>
                </w:txbxContent>
              </v:textbox>
            </v:shape>
          </w:pict>
        </mc:Fallback>
      </mc:AlternateContent>
    </w:r>
    <w:r w:rsidR="00DE2EEE">
      <w:rPr>
        <w:noProof/>
        <w:sz w:val="20"/>
        <w:szCs w:val="20"/>
      </w:rPr>
      <w:drawing>
        <wp:anchor distT="0" distB="0" distL="114300" distR="114300" simplePos="0" relativeHeight="251658240" behindDoc="1" locked="0" layoutInCell="1" allowOverlap="1">
          <wp:simplePos x="0" y="0"/>
          <wp:positionH relativeFrom="column">
            <wp:posOffset>-257846</wp:posOffset>
          </wp:positionH>
          <wp:positionV relativeFrom="paragraph">
            <wp:posOffset>-592428</wp:posOffset>
          </wp:positionV>
          <wp:extent cx="2157480" cy="1631593"/>
          <wp:effectExtent l="19050" t="0" r="0" b="0"/>
          <wp:wrapNone/>
          <wp:docPr id="3" name="Picture 1"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1"/>
                  <a:stretch>
                    <a:fillRect/>
                  </a:stretch>
                </pic:blipFill>
                <pic:spPr>
                  <a:xfrm>
                    <a:off x="0" y="0"/>
                    <a:ext cx="2161859" cy="1634905"/>
                  </a:xfrm>
                  <a:prstGeom prst="rect">
                    <a:avLst/>
                  </a:prstGeom>
                </pic:spPr>
              </pic:pic>
            </a:graphicData>
          </a:graphic>
        </wp:anchor>
      </w:drawing>
    </w:r>
  </w:p>
  <w:p w:rsidR="00C05131" w:rsidRDefault="00C05131" w:rsidP="0078609E">
    <w:pPr>
      <w:ind w:firstLine="720"/>
      <w:rPr>
        <w:noProof/>
      </w:rPr>
    </w:pPr>
  </w:p>
  <w:p w:rsidR="00AD39BF" w:rsidRDefault="00AD39BF" w:rsidP="00860B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C"/>
    <w:rsid w:val="00010BE0"/>
    <w:rsid w:val="00031CCE"/>
    <w:rsid w:val="00055616"/>
    <w:rsid w:val="00090E52"/>
    <w:rsid w:val="000A60E7"/>
    <w:rsid w:val="000C1485"/>
    <w:rsid w:val="001E56A9"/>
    <w:rsid w:val="001E5F08"/>
    <w:rsid w:val="00235C6E"/>
    <w:rsid w:val="00242C85"/>
    <w:rsid w:val="00260FFC"/>
    <w:rsid w:val="002A18CB"/>
    <w:rsid w:val="002A5012"/>
    <w:rsid w:val="002C07DD"/>
    <w:rsid w:val="003474F5"/>
    <w:rsid w:val="004D2759"/>
    <w:rsid w:val="005261F3"/>
    <w:rsid w:val="005423E4"/>
    <w:rsid w:val="00544A50"/>
    <w:rsid w:val="00583D68"/>
    <w:rsid w:val="005C7433"/>
    <w:rsid w:val="00663336"/>
    <w:rsid w:val="00685FC0"/>
    <w:rsid w:val="006C385E"/>
    <w:rsid w:val="006F222D"/>
    <w:rsid w:val="0070249A"/>
    <w:rsid w:val="007114EC"/>
    <w:rsid w:val="00751EC9"/>
    <w:rsid w:val="00776B21"/>
    <w:rsid w:val="00780767"/>
    <w:rsid w:val="0078609E"/>
    <w:rsid w:val="00860BBE"/>
    <w:rsid w:val="00875952"/>
    <w:rsid w:val="00880CFD"/>
    <w:rsid w:val="008B2218"/>
    <w:rsid w:val="008E6350"/>
    <w:rsid w:val="008F20D2"/>
    <w:rsid w:val="00911A41"/>
    <w:rsid w:val="00960DDB"/>
    <w:rsid w:val="009D2039"/>
    <w:rsid w:val="00A63492"/>
    <w:rsid w:val="00A63A00"/>
    <w:rsid w:val="00A912B5"/>
    <w:rsid w:val="00AA1814"/>
    <w:rsid w:val="00AD39BF"/>
    <w:rsid w:val="00B47BB4"/>
    <w:rsid w:val="00B57979"/>
    <w:rsid w:val="00B57CA0"/>
    <w:rsid w:val="00C05131"/>
    <w:rsid w:val="00C36083"/>
    <w:rsid w:val="00C70450"/>
    <w:rsid w:val="00C81DBE"/>
    <w:rsid w:val="00CD5C94"/>
    <w:rsid w:val="00CD7258"/>
    <w:rsid w:val="00D21D8B"/>
    <w:rsid w:val="00D240D9"/>
    <w:rsid w:val="00D9545B"/>
    <w:rsid w:val="00DA46A3"/>
    <w:rsid w:val="00DC5379"/>
    <w:rsid w:val="00DE2EEE"/>
    <w:rsid w:val="00E0569B"/>
    <w:rsid w:val="00EE4401"/>
    <w:rsid w:val="00F058BD"/>
    <w:rsid w:val="00F33F9B"/>
    <w:rsid w:val="00F80DD0"/>
    <w:rsid w:val="00F8661C"/>
    <w:rsid w:val="00F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9F9FD-F80B-40E6-9E6D-EA2DCB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1"/>
  </w:style>
  <w:style w:type="paragraph" w:styleId="Footer">
    <w:name w:val="footer"/>
    <w:basedOn w:val="Normal"/>
    <w:link w:val="FooterChar"/>
    <w:uiPriority w:val="99"/>
    <w:unhideWhenUsed/>
    <w:rsid w:val="00C0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1"/>
  </w:style>
  <w:style w:type="paragraph" w:styleId="BalloonText">
    <w:name w:val="Balloon Text"/>
    <w:basedOn w:val="Normal"/>
    <w:link w:val="BalloonTextChar"/>
    <w:uiPriority w:val="99"/>
    <w:semiHidden/>
    <w:unhideWhenUsed/>
    <w:rsid w:val="00C051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kokiko\Documents\OCA%20open%20enroll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OCA open enrollment form</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Kokiko</dc:creator>
  <cp:lastModifiedBy>Owner</cp:lastModifiedBy>
  <cp:revision>2</cp:revision>
  <cp:lastPrinted>2016-08-25T11:23:00Z</cp:lastPrinted>
  <dcterms:created xsi:type="dcterms:W3CDTF">2017-06-26T14:16:00Z</dcterms:created>
  <dcterms:modified xsi:type="dcterms:W3CDTF">2017-06-26T14:16:00Z</dcterms:modified>
</cp:coreProperties>
</file>