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31" w:rsidRPr="00CE5F71" w:rsidRDefault="00C05131" w:rsidP="005261F3">
      <w:pPr>
        <w:jc w:val="center"/>
        <w:rPr>
          <w:sz w:val="18"/>
          <w:szCs w:val="18"/>
        </w:rPr>
      </w:pPr>
      <w:r w:rsidRPr="00CE5F71">
        <w:rPr>
          <w:sz w:val="18"/>
          <w:szCs w:val="18"/>
        </w:rPr>
        <w:t xml:space="preserve">Please complete a separate application for each student and leave no section blank. Return </w:t>
      </w:r>
      <w:r w:rsidR="00DC5379" w:rsidRPr="00CE5F71">
        <w:rPr>
          <w:sz w:val="18"/>
          <w:szCs w:val="18"/>
        </w:rPr>
        <w:t xml:space="preserve">by </w:t>
      </w:r>
      <w:r w:rsidRPr="00CE5F71">
        <w:rPr>
          <w:sz w:val="18"/>
          <w:szCs w:val="18"/>
        </w:rPr>
        <w:t>mail</w:t>
      </w:r>
      <w:r w:rsidR="00DC5379" w:rsidRPr="00CE5F71">
        <w:rPr>
          <w:sz w:val="18"/>
          <w:szCs w:val="18"/>
        </w:rPr>
        <w:t>, email</w:t>
      </w:r>
      <w:r w:rsidR="0012394C">
        <w:rPr>
          <w:sz w:val="18"/>
          <w:szCs w:val="18"/>
        </w:rPr>
        <w:t xml:space="preserve">, </w:t>
      </w:r>
      <w:proofErr w:type="gramStart"/>
      <w:r w:rsidR="0012394C">
        <w:rPr>
          <w:sz w:val="18"/>
          <w:szCs w:val="18"/>
        </w:rPr>
        <w:t>fax</w:t>
      </w:r>
      <w:proofErr w:type="gramEnd"/>
    </w:p>
    <w:p w:rsidR="00C05131" w:rsidRPr="00CE5F71" w:rsidRDefault="00C05131">
      <w:r w:rsidRPr="00CE5F71">
        <w:t>Schoo</w:t>
      </w:r>
      <w:r w:rsidR="00B57CA0" w:rsidRPr="00CE5F71">
        <w:t xml:space="preserve">l Year Applying for:  </w:t>
      </w:r>
      <w:r w:rsidR="00CE5F71">
        <w:t>2</w:t>
      </w:r>
      <w:r w:rsidR="00CD7F12">
        <w:t>1</w:t>
      </w:r>
      <w:r w:rsidR="00CE5F71">
        <w:t>-2</w:t>
      </w:r>
      <w:r w:rsidR="00CD7F12">
        <w:t>2</w:t>
      </w:r>
      <w:r w:rsidR="00CE5F71">
        <w:tab/>
      </w:r>
      <w:r w:rsidR="00CE5F71">
        <w:tab/>
      </w:r>
      <w:r w:rsidR="00CE5F71">
        <w:tab/>
      </w:r>
      <w:r w:rsidR="00CE5F71">
        <w:tab/>
      </w:r>
      <w:r w:rsidR="00880CFD" w:rsidRPr="00CE5F71">
        <w:tab/>
        <w:t>Application Date: __________________</w:t>
      </w:r>
    </w:p>
    <w:p w:rsidR="00C05131" w:rsidRPr="00CE5F71" w:rsidRDefault="00C05131" w:rsidP="00860BBE">
      <w:pPr>
        <w:spacing w:line="240" w:lineRule="auto"/>
      </w:pPr>
      <w:r w:rsidRPr="00CE5F71">
        <w:t>Student’s Name: _______________________________________________________________________</w:t>
      </w:r>
    </w:p>
    <w:p w:rsidR="00C05131" w:rsidRPr="00CE5F71" w:rsidRDefault="00C05131" w:rsidP="00860BBE">
      <w:pPr>
        <w:spacing w:line="240" w:lineRule="auto"/>
      </w:pPr>
      <w:r w:rsidRPr="00CE5F71">
        <w:tab/>
      </w:r>
      <w:r w:rsidRPr="00CE5F71">
        <w:tab/>
      </w:r>
      <w:r w:rsidRPr="00CE5F71">
        <w:tab/>
        <w:t>Last</w:t>
      </w:r>
      <w:r w:rsidRPr="00CE5F71">
        <w:tab/>
      </w:r>
      <w:r w:rsidRPr="00CE5F71">
        <w:tab/>
      </w:r>
      <w:r w:rsidRPr="00CE5F71">
        <w:tab/>
      </w:r>
      <w:r w:rsidRPr="00CE5F71">
        <w:tab/>
        <w:t>First</w:t>
      </w:r>
      <w:r w:rsidRPr="00CE5F71">
        <w:tab/>
      </w:r>
      <w:r w:rsidRPr="00CE5F71">
        <w:tab/>
      </w:r>
      <w:r w:rsidRPr="00CE5F71">
        <w:tab/>
      </w:r>
      <w:r w:rsidRPr="00CE5F71">
        <w:tab/>
        <w:t>Middle</w:t>
      </w:r>
    </w:p>
    <w:p w:rsidR="00C05131" w:rsidRPr="00CE5F71" w:rsidRDefault="00C05131" w:rsidP="00860BBE">
      <w:pPr>
        <w:spacing w:line="360" w:lineRule="auto"/>
      </w:pPr>
      <w:r w:rsidRPr="00CE5F71">
        <w:t xml:space="preserve">Age: __________    Date of Birth: ____________  </w:t>
      </w:r>
      <w:r w:rsidR="00CD7258" w:rsidRPr="00CE5F71">
        <w:t xml:space="preserve">  Social Security Number: ________________________</w:t>
      </w:r>
    </w:p>
    <w:p w:rsidR="00CD7258" w:rsidRPr="00CE5F71" w:rsidRDefault="00CD7258" w:rsidP="00860BBE">
      <w:pPr>
        <w:spacing w:line="360" w:lineRule="auto"/>
      </w:pPr>
      <w:r w:rsidRPr="00CE5F71">
        <w:t>Grade Level</w:t>
      </w:r>
      <w:proofErr w:type="gramStart"/>
      <w:r w:rsidRPr="00CE5F71">
        <w:t>:_</w:t>
      </w:r>
      <w:proofErr w:type="gramEnd"/>
      <w:r w:rsidRPr="00CE5F71">
        <w:t xml:space="preserve">_________ for </w:t>
      </w:r>
      <w:r w:rsidR="008A2058" w:rsidRPr="00CE5F71">
        <w:t>2020</w:t>
      </w:r>
      <w:r w:rsidR="008B2218" w:rsidRPr="00CE5F71">
        <w:t>-20</w:t>
      </w:r>
      <w:r w:rsidR="008A2058" w:rsidRPr="00CE5F71">
        <w:t>21</w:t>
      </w:r>
      <w:r w:rsidRPr="00CE5F71">
        <w:t xml:space="preserve">     School Last Attended:_______________________________</w:t>
      </w:r>
    </w:p>
    <w:p w:rsidR="00CD7258" w:rsidRPr="00CE5F71" w:rsidRDefault="00CD7258" w:rsidP="00860BBE">
      <w:pPr>
        <w:spacing w:line="360" w:lineRule="auto"/>
      </w:pPr>
      <w:r w:rsidRPr="00CE5F71">
        <w:t>District Student currently resides in: ________________________________</w:t>
      </w:r>
      <w:proofErr w:type="gramStart"/>
      <w:r w:rsidRPr="00CE5F71">
        <w:t>_</w:t>
      </w:r>
      <w:r w:rsidR="00860BBE" w:rsidRPr="00CE5F71">
        <w:t xml:space="preserve">  Phone</w:t>
      </w:r>
      <w:proofErr w:type="gramEnd"/>
      <w:r w:rsidR="00860BBE" w:rsidRPr="00CE5F71">
        <w:t>: _______________</w:t>
      </w:r>
    </w:p>
    <w:p w:rsidR="00CD7258" w:rsidRPr="00CE5F71" w:rsidRDefault="00CD7258" w:rsidP="00860BBE">
      <w:pPr>
        <w:spacing w:line="360" w:lineRule="auto"/>
      </w:pPr>
      <w:r w:rsidRPr="00CE5F71">
        <w:t>Parent(s)/Guardian Name: ______________________________________________________________</w:t>
      </w:r>
    </w:p>
    <w:p w:rsidR="00CD7258" w:rsidRPr="00CE5F71" w:rsidRDefault="00CD7258" w:rsidP="00860BBE">
      <w:pPr>
        <w:spacing w:line="240" w:lineRule="auto"/>
      </w:pPr>
      <w:r w:rsidRPr="00CE5F71">
        <w:t>Address: __________________________________________________________</w:t>
      </w:r>
      <w:proofErr w:type="gramStart"/>
      <w:r w:rsidRPr="00CE5F71">
        <w:t>_  _</w:t>
      </w:r>
      <w:proofErr w:type="gramEnd"/>
      <w:r w:rsidRPr="00CE5F71">
        <w:t>________________</w:t>
      </w:r>
    </w:p>
    <w:p w:rsidR="00CD7258" w:rsidRPr="00CE5F71" w:rsidRDefault="00CD7258" w:rsidP="00860BBE">
      <w:pPr>
        <w:spacing w:line="240" w:lineRule="auto"/>
      </w:pPr>
      <w:r w:rsidRPr="00CE5F71">
        <w:tab/>
        <w:t>Street/PO Box</w:t>
      </w:r>
      <w:r w:rsidRPr="00CE5F71">
        <w:tab/>
      </w:r>
      <w:r w:rsidRPr="00CE5F71">
        <w:tab/>
        <w:t xml:space="preserve"> City</w:t>
      </w:r>
      <w:r w:rsidRPr="00CE5F71">
        <w:tab/>
      </w:r>
      <w:r w:rsidRPr="00CE5F71">
        <w:tab/>
      </w:r>
      <w:r w:rsidRPr="00CE5F71">
        <w:tab/>
        <w:t>State</w:t>
      </w:r>
      <w:r w:rsidRPr="00CE5F71">
        <w:tab/>
      </w:r>
      <w:r w:rsidRPr="00CE5F71">
        <w:tab/>
        <w:t>Zip</w:t>
      </w:r>
      <w:r w:rsidRPr="00CE5F71">
        <w:tab/>
      </w:r>
      <w:r w:rsidRPr="00CE5F71">
        <w:tab/>
        <w:t>Phone</w:t>
      </w:r>
    </w:p>
    <w:p w:rsidR="00CD7258" w:rsidRPr="00CE5F71" w:rsidRDefault="00CD7258" w:rsidP="00860BBE">
      <w:pPr>
        <w:spacing w:line="240" w:lineRule="auto"/>
      </w:pPr>
      <w:r w:rsidRPr="00CE5F71">
        <w:t>If Foster Placement_________________________________________________________</w:t>
      </w:r>
      <w:proofErr w:type="gramStart"/>
      <w:r w:rsidRPr="00CE5F71">
        <w:t>_  _</w:t>
      </w:r>
      <w:proofErr w:type="gramEnd"/>
      <w:r w:rsidRPr="00CE5F71">
        <w:t>_________</w:t>
      </w:r>
    </w:p>
    <w:p w:rsidR="00CD7258" w:rsidRPr="00CE5F71" w:rsidRDefault="00CD7258" w:rsidP="00860BBE">
      <w:pPr>
        <w:spacing w:line="240" w:lineRule="auto"/>
      </w:pPr>
      <w:r w:rsidRPr="00CE5F71">
        <w:tab/>
      </w:r>
      <w:r w:rsidRPr="00CE5F71">
        <w:tab/>
        <w:t>Street/PO Box</w:t>
      </w:r>
      <w:r w:rsidRPr="00CE5F71">
        <w:tab/>
      </w:r>
      <w:r w:rsidRPr="00CE5F71">
        <w:tab/>
        <w:t xml:space="preserve"> City</w:t>
      </w:r>
      <w:r w:rsidRPr="00CE5F71">
        <w:tab/>
      </w:r>
      <w:r w:rsidRPr="00CE5F71">
        <w:tab/>
      </w:r>
      <w:r w:rsidRPr="00CE5F71">
        <w:tab/>
        <w:t>State</w:t>
      </w:r>
      <w:r w:rsidRPr="00CE5F71">
        <w:tab/>
      </w:r>
      <w:r w:rsidRPr="00CE5F71">
        <w:tab/>
        <w:t>Zip</w:t>
      </w:r>
      <w:r w:rsidRPr="00CE5F71">
        <w:tab/>
      </w:r>
      <w:r w:rsidRPr="00CE5F71">
        <w:tab/>
        <w:t>Phone</w:t>
      </w:r>
    </w:p>
    <w:p w:rsidR="00544A50" w:rsidRPr="00CE5F71" w:rsidRDefault="00544A50" w:rsidP="00544A50">
      <w:pPr>
        <w:spacing w:after="0" w:line="240" w:lineRule="auto"/>
      </w:pPr>
      <w:r w:rsidRPr="00CE5F71">
        <w:t>Parent Signature/</w:t>
      </w:r>
    </w:p>
    <w:p w:rsidR="00544A50" w:rsidRPr="00CE5F71" w:rsidRDefault="001E56A9" w:rsidP="00544A50">
      <w:pPr>
        <w:spacing w:line="480" w:lineRule="auto"/>
      </w:pPr>
      <w:r w:rsidRPr="00CE5F71">
        <w:t>Authorization for Records Request: __________________________________________ Date</w:t>
      </w:r>
      <w:proofErr w:type="gramStart"/>
      <w:r w:rsidRPr="00CE5F71">
        <w:t>:_</w:t>
      </w:r>
      <w:proofErr w:type="gramEnd"/>
      <w:r w:rsidRPr="00CE5F71">
        <w:t>_______</w:t>
      </w:r>
    </w:p>
    <w:p w:rsidR="00860BBE" w:rsidRPr="00CE5F71" w:rsidRDefault="00860BBE" w:rsidP="00860BBE">
      <w:pPr>
        <w:pBdr>
          <w:top w:val="single" w:sz="12" w:space="1" w:color="auto"/>
          <w:bottom w:val="single" w:sz="12" w:space="1" w:color="auto"/>
        </w:pBdr>
        <w:spacing w:line="480" w:lineRule="auto"/>
        <w:rPr>
          <w:sz w:val="16"/>
          <w:szCs w:val="16"/>
        </w:rPr>
      </w:pPr>
      <w:r w:rsidRPr="00CE5F71">
        <w:rPr>
          <w:sz w:val="16"/>
          <w:szCs w:val="16"/>
        </w:rPr>
        <w:t xml:space="preserve">Is your child enrolled in special education or a gifted </w:t>
      </w:r>
      <w:r w:rsidR="005261F3" w:rsidRPr="00CE5F71">
        <w:rPr>
          <w:sz w:val="16"/>
          <w:szCs w:val="16"/>
        </w:rPr>
        <w:t>program?</w:t>
      </w:r>
      <w:r w:rsidRPr="00CE5F71">
        <w:rPr>
          <w:sz w:val="16"/>
          <w:szCs w:val="16"/>
        </w:rPr>
        <w:t xml:space="preserve">  If yes, please explain________________</w:t>
      </w:r>
    </w:p>
    <w:p w:rsidR="00860BBE" w:rsidRPr="00CE5F71" w:rsidRDefault="00860BBE" w:rsidP="002C7D72">
      <w:pPr>
        <w:spacing w:line="360" w:lineRule="auto"/>
        <w:jc w:val="center"/>
        <w:rPr>
          <w:sz w:val="16"/>
          <w:szCs w:val="16"/>
        </w:rPr>
      </w:pPr>
      <w:r w:rsidRPr="00CE5F71">
        <w:rPr>
          <w:sz w:val="16"/>
          <w:szCs w:val="16"/>
        </w:rPr>
        <w:t>Has your child been suspended/expelled for ten (10) consecutive days in the current term or upcoming term?  If so, please explain. ______________________________________________________________</w:t>
      </w:r>
      <w:r w:rsidR="00D9545B" w:rsidRPr="00CE5F71">
        <w:rPr>
          <w:sz w:val="16"/>
          <w:szCs w:val="16"/>
        </w:rPr>
        <w:t xml:space="preserve">       </w:t>
      </w:r>
      <w:r w:rsidR="008A2058" w:rsidRPr="00CE5F71">
        <w:rPr>
          <w:sz w:val="16"/>
          <w:szCs w:val="16"/>
        </w:rPr>
        <w:t xml:space="preserve">                             </w:t>
      </w:r>
      <w:r w:rsidR="002C7D72">
        <w:rPr>
          <w:sz w:val="16"/>
          <w:szCs w:val="16"/>
        </w:rPr>
        <w:t xml:space="preserve">                                               </w:t>
      </w:r>
      <w:r w:rsidR="008A2058" w:rsidRPr="00CE5F71">
        <w:rPr>
          <w:sz w:val="16"/>
          <w:szCs w:val="16"/>
        </w:rPr>
        <w:t xml:space="preserve">                                      </w:t>
      </w:r>
      <w:r w:rsidRPr="00CE5F71">
        <w:rPr>
          <w:sz w:val="16"/>
          <w:szCs w:val="16"/>
        </w:rPr>
        <w:t xml:space="preserve">----------------------------------------FOR </w:t>
      </w:r>
      <w:r w:rsidR="00AD39BF" w:rsidRPr="00CE5F71">
        <w:rPr>
          <w:sz w:val="16"/>
          <w:szCs w:val="16"/>
        </w:rPr>
        <w:t>USA</w:t>
      </w:r>
      <w:r w:rsidRPr="00CE5F71">
        <w:rPr>
          <w:sz w:val="16"/>
          <w:szCs w:val="16"/>
        </w:rPr>
        <w:t xml:space="preserve"> USE ONLY---------------------------------------------</w:t>
      </w:r>
    </w:p>
    <w:p w:rsidR="00860BBE" w:rsidRPr="00CE5F71" w:rsidRDefault="00860BBE" w:rsidP="002C7D72">
      <w:pPr>
        <w:spacing w:line="240" w:lineRule="auto"/>
        <w:jc w:val="center"/>
        <w:rPr>
          <w:sz w:val="16"/>
          <w:szCs w:val="16"/>
        </w:rPr>
      </w:pPr>
      <w:r w:rsidRPr="00CE5F71">
        <w:rPr>
          <w:sz w:val="16"/>
          <w:szCs w:val="16"/>
        </w:rPr>
        <w:t>Date Received</w:t>
      </w:r>
      <w:proofErr w:type="gramStart"/>
      <w:r w:rsidR="00880CFD" w:rsidRPr="00CE5F71">
        <w:rPr>
          <w:sz w:val="16"/>
          <w:szCs w:val="16"/>
        </w:rPr>
        <w:t>:_</w:t>
      </w:r>
      <w:proofErr w:type="gramEnd"/>
      <w:r w:rsidR="00880CFD" w:rsidRPr="00CE5F71">
        <w:rPr>
          <w:sz w:val="16"/>
          <w:szCs w:val="16"/>
        </w:rPr>
        <w:t xml:space="preserve">__________  </w:t>
      </w:r>
      <w:r w:rsidRPr="00CE5F71">
        <w:rPr>
          <w:sz w:val="16"/>
          <w:szCs w:val="16"/>
        </w:rPr>
        <w:t>Time Received:</w:t>
      </w:r>
      <w:r w:rsidR="00880CFD" w:rsidRPr="00CE5F71">
        <w:rPr>
          <w:sz w:val="16"/>
          <w:szCs w:val="16"/>
        </w:rPr>
        <w:t>_________</w:t>
      </w:r>
      <w:r w:rsidRPr="00CE5F71">
        <w:rPr>
          <w:sz w:val="16"/>
          <w:szCs w:val="16"/>
        </w:rPr>
        <w:t>____</w:t>
      </w:r>
      <w:r w:rsidR="00880CFD" w:rsidRPr="00CE5F71">
        <w:rPr>
          <w:sz w:val="16"/>
          <w:szCs w:val="16"/>
        </w:rPr>
        <w:t xml:space="preserve">  District enrolled:_____________________</w:t>
      </w:r>
    </w:p>
    <w:p w:rsidR="00D9545B" w:rsidRPr="00CE5F71" w:rsidRDefault="00860BBE" w:rsidP="002C7D72">
      <w:pPr>
        <w:spacing w:line="240" w:lineRule="auto"/>
        <w:jc w:val="center"/>
        <w:rPr>
          <w:sz w:val="16"/>
          <w:szCs w:val="16"/>
        </w:rPr>
      </w:pPr>
      <w:r w:rsidRPr="00CE5F71">
        <w:rPr>
          <w:sz w:val="16"/>
          <w:szCs w:val="16"/>
        </w:rPr>
        <w:t>Approved: ___________     Rejected</w:t>
      </w:r>
      <w:proofErr w:type="gramStart"/>
      <w:r w:rsidRPr="00CE5F71">
        <w:rPr>
          <w:sz w:val="16"/>
          <w:szCs w:val="16"/>
        </w:rPr>
        <w:t>:_</w:t>
      </w:r>
      <w:proofErr w:type="gramEnd"/>
      <w:r w:rsidRPr="00CE5F71">
        <w:rPr>
          <w:sz w:val="16"/>
          <w:szCs w:val="16"/>
        </w:rPr>
        <w:t>___________  Reason(s) if rejected _________________________</w:t>
      </w:r>
    </w:p>
    <w:p w:rsidR="008A2058" w:rsidRPr="00CE5F71" w:rsidRDefault="008A2058" w:rsidP="002C7D72">
      <w:pPr>
        <w:spacing w:line="240" w:lineRule="auto"/>
        <w:jc w:val="center"/>
        <w:rPr>
          <w:sz w:val="16"/>
          <w:szCs w:val="16"/>
        </w:rPr>
      </w:pPr>
      <w:r w:rsidRPr="00CE5F71">
        <w:rPr>
          <w:sz w:val="16"/>
          <w:szCs w:val="16"/>
        </w:rPr>
        <w:t xml:space="preserve">DORP STATUS: </w:t>
      </w:r>
      <w:proofErr w:type="gramStart"/>
      <w:r w:rsidRPr="00CE5F71">
        <w:rPr>
          <w:sz w:val="16"/>
          <w:szCs w:val="16"/>
        </w:rPr>
        <w:t>Y  or</w:t>
      </w:r>
      <w:proofErr w:type="gramEnd"/>
      <w:r w:rsidRPr="00CE5F71">
        <w:rPr>
          <w:sz w:val="16"/>
          <w:szCs w:val="16"/>
        </w:rPr>
        <w:t xml:space="preserve"> N</w:t>
      </w:r>
      <w:r w:rsidRPr="00CE5F71">
        <w:rPr>
          <w:sz w:val="16"/>
          <w:szCs w:val="16"/>
        </w:rPr>
        <w:tab/>
        <w:t>IF Y, Method___________________________________</w:t>
      </w:r>
    </w:p>
    <w:p w:rsidR="00D9545B" w:rsidRDefault="00D9545B" w:rsidP="005261F3">
      <w:pPr>
        <w:spacing w:line="240" w:lineRule="auto"/>
        <w:rPr>
          <w:rFonts w:ascii="Arial" w:hAnsi="Arial" w:cs="Arial"/>
          <w:color w:val="333333"/>
          <w:sz w:val="14"/>
          <w:szCs w:val="14"/>
          <w:shd w:val="clear" w:color="auto" w:fill="FFFFFF"/>
        </w:rPr>
      </w:pPr>
      <w:r w:rsidRPr="008A2058">
        <w:rPr>
          <w:rFonts w:ascii="Arial" w:hAnsi="Arial" w:cs="Arial"/>
          <w:color w:val="333333"/>
          <w:sz w:val="12"/>
          <w:szCs w:val="12"/>
          <w:shd w:val="clear" w:color="auto" w:fill="FFFFFF"/>
        </w:rPr>
        <w:t>USA does not discriminate in its educational programs or activities on the basis of race, color, national or ethnic origin, ancestry, age, religion or religious creed, disability or handicap, sex or gender (including pregnancy, sexual harassment and other sexual misconduct including acts of sexual violence such as rape, sexual assault, sexual exploitation and coercion), gender identity and/or expression (including a transgender identity), sexual orientation, military or veteran status,  genetic information,  or any other characteristic protected under applicable federal, state or local law.  Retaliation is also prohibited</w:t>
      </w:r>
      <w:r w:rsidRPr="00D9545B">
        <w:rPr>
          <w:rFonts w:ascii="Arial" w:hAnsi="Arial" w:cs="Arial"/>
          <w:color w:val="333333"/>
          <w:sz w:val="14"/>
          <w:szCs w:val="14"/>
          <w:shd w:val="clear" w:color="auto" w:fill="FFFFFF"/>
        </w:rPr>
        <w:t>.</w:t>
      </w:r>
    </w:p>
    <w:p w:rsidR="00CE5F71" w:rsidRDefault="00CE5F71" w:rsidP="005261F3">
      <w:pPr>
        <w:spacing w:line="240" w:lineRule="auto"/>
        <w:rPr>
          <w:rFonts w:ascii="Arial" w:hAnsi="Arial" w:cs="Arial"/>
          <w:i/>
          <w:iCs/>
          <w:color w:val="000000"/>
          <w:sz w:val="16"/>
          <w:szCs w:val="16"/>
        </w:rPr>
      </w:pPr>
      <w:r w:rsidRPr="00CE5F71">
        <w:rPr>
          <w:rFonts w:ascii="Arial" w:hAnsi="Arial" w:cs="Arial"/>
          <w:i/>
          <w:iCs/>
          <w:color w:val="000000"/>
          <w:sz w:val="16"/>
          <w:szCs w:val="16"/>
        </w:rPr>
        <w:t xml:space="preserve">"The Utica Shale Academy is a community school established under Chapter 3314. </w:t>
      </w:r>
      <w:proofErr w:type="gramStart"/>
      <w:r w:rsidRPr="00CE5F71">
        <w:rPr>
          <w:rFonts w:ascii="Arial" w:hAnsi="Arial" w:cs="Arial"/>
          <w:i/>
          <w:iCs/>
          <w:color w:val="000000"/>
          <w:sz w:val="16"/>
          <w:szCs w:val="16"/>
        </w:rPr>
        <w:t>of</w:t>
      </w:r>
      <w:proofErr w:type="gramEnd"/>
      <w:r w:rsidRPr="00CE5F71">
        <w:rPr>
          <w:rFonts w:ascii="Arial" w:hAnsi="Arial" w:cs="Arial"/>
          <w:i/>
          <w:iCs/>
          <w:color w:val="000000"/>
          <w:sz w:val="16"/>
          <w:szCs w:val="16"/>
        </w:rPr>
        <w:t xml:space="preserve">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rsidR="0023257E" w:rsidRPr="00B2730B" w:rsidRDefault="0023257E" w:rsidP="0023257E">
      <w:pPr>
        <w:pStyle w:val="TxBrc21"/>
        <w:pBdr>
          <w:top w:val="single" w:sz="4" w:space="1" w:color="auto" w:shadow="1"/>
          <w:left w:val="single" w:sz="4" w:space="4" w:color="auto" w:shadow="1"/>
          <w:bottom w:val="single" w:sz="4" w:space="1" w:color="auto" w:shadow="1"/>
          <w:right w:val="single" w:sz="4" w:space="4" w:color="auto" w:shadow="1"/>
        </w:pBdr>
        <w:tabs>
          <w:tab w:val="left" w:pos="419"/>
        </w:tabs>
        <w:rPr>
          <w:b/>
          <w:bCs/>
        </w:rPr>
      </w:pPr>
      <w:r w:rsidRPr="00B2730B">
        <w:rPr>
          <w:b/>
          <w:bCs/>
        </w:rPr>
        <w:lastRenderedPageBreak/>
        <w:t>Request and Consent for Release of Records</w:t>
      </w:r>
      <w:r w:rsidRPr="00B2730B">
        <w:rPr>
          <w:b/>
          <w:vanish/>
          <w:u w:val="single"/>
          <w:vertAlign w:val="superscript"/>
        </w:rPr>
        <w:footnoteReference w:customMarkFollows="1" w:id="1"/>
        <w:sym w:font="Symbol" w:char="F0D3"/>
      </w:r>
    </w:p>
    <w:p w:rsidR="0023257E" w:rsidRPr="0092230F" w:rsidRDefault="0023257E" w:rsidP="0023257E">
      <w:pPr>
        <w:spacing w:before="240"/>
        <w:ind w:right="-129"/>
      </w:pP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t xml:space="preserve">  </w:t>
      </w:r>
      <w:proofErr w:type="gramStart"/>
      <w:r w:rsidRPr="0092230F">
        <w:t>authorizes</w:t>
      </w:r>
      <w:proofErr w:type="gramEnd"/>
      <w:r w:rsidRPr="0092230F">
        <w:t xml:space="preserve"> the release of the records of</w:t>
      </w:r>
    </w:p>
    <w:p w:rsidR="0023257E" w:rsidRPr="0092230F" w:rsidRDefault="0023257E" w:rsidP="0023257E">
      <w:pPr>
        <w:spacing w:after="120"/>
        <w:ind w:right="-720"/>
      </w:pPr>
      <w:r w:rsidRPr="0092230F">
        <w:t>Parent/Guardian Name</w:t>
      </w:r>
    </w:p>
    <w:p w:rsidR="0023257E" w:rsidRPr="0092230F" w:rsidRDefault="0023257E" w:rsidP="0023257E">
      <w:pPr>
        <w:ind w:right="-172"/>
        <w:rPr>
          <w:u w:val="single"/>
        </w:rPr>
      </w:pP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p>
    <w:p w:rsidR="0023257E" w:rsidRPr="0092230F" w:rsidRDefault="0023257E" w:rsidP="0023257E">
      <w:pPr>
        <w:spacing w:after="240"/>
        <w:ind w:right="-720"/>
      </w:pPr>
      <w:r w:rsidRPr="0092230F">
        <w:t>Student’s Last Name</w:t>
      </w:r>
      <w:r w:rsidRPr="0092230F">
        <w:tab/>
      </w:r>
      <w:r w:rsidRPr="0092230F">
        <w:tab/>
        <w:t>First Name</w:t>
      </w:r>
      <w:r w:rsidRPr="0092230F">
        <w:tab/>
      </w:r>
      <w:r w:rsidRPr="0092230F">
        <w:tab/>
        <w:t>Mid. Initial</w:t>
      </w:r>
      <w:r w:rsidRPr="0092230F">
        <w:tab/>
        <w:t>Birthdate Mo/Day/</w:t>
      </w:r>
      <w:proofErr w:type="spellStart"/>
      <w:r w:rsidRPr="0092230F">
        <w:t>Yr</w:t>
      </w:r>
      <w:proofErr w:type="spellEnd"/>
    </w:p>
    <w:p w:rsidR="0023257E" w:rsidRPr="0092230F" w:rsidRDefault="0023257E" w:rsidP="0023257E">
      <w:pPr>
        <w:spacing w:after="120"/>
      </w:pPr>
      <w:r w:rsidRPr="0092230F">
        <w:t>From the Following School/Institution:</w:t>
      </w:r>
    </w:p>
    <w:p w:rsidR="0023257E" w:rsidRPr="0092230F" w:rsidRDefault="0023257E" w:rsidP="0023257E">
      <w:pPr>
        <w:spacing w:after="120"/>
        <w:rPr>
          <w:u w:val="single"/>
        </w:rPr>
      </w:pPr>
      <w:r w:rsidRPr="0092230F">
        <w:t>Most Recent School/Institution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257E" w:rsidRPr="0092230F" w:rsidRDefault="0023257E" w:rsidP="0023257E">
      <w:pPr>
        <w:spacing w:after="120"/>
        <w:rPr>
          <w:u w:val="single"/>
        </w:rPr>
      </w:pPr>
      <w:r w:rsidRPr="0092230F">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257E" w:rsidRPr="0092230F" w:rsidRDefault="0023257E" w:rsidP="0023257E">
      <w:pPr>
        <w:spacing w:after="120"/>
        <w:rPr>
          <w:u w:val="single"/>
        </w:rPr>
      </w:pPr>
      <w:r w:rsidRPr="0092230F">
        <w:t>City, State, Zip Code</w:t>
      </w:r>
      <w:r>
        <w:t xml:space="preserve">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p>
    <w:p w:rsidR="0023257E" w:rsidRPr="0092230F" w:rsidRDefault="0023257E" w:rsidP="0023257E">
      <w:pPr>
        <w:spacing w:after="240"/>
        <w:rPr>
          <w:u w:val="single"/>
        </w:rPr>
      </w:pPr>
      <w:r w:rsidRPr="0092230F">
        <w:t>Telephone No.</w:t>
      </w:r>
      <w:r>
        <w:t xml:space="preserve">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t xml:space="preserve"> Fax No.</w:t>
      </w:r>
      <w:r>
        <w:t xml:space="preserve">  </w:t>
      </w:r>
      <w:r w:rsidRPr="0092230F">
        <w:rPr>
          <w:u w:val="single"/>
        </w:rPr>
        <w:tab/>
      </w:r>
      <w:r>
        <w:rPr>
          <w:u w:val="single"/>
        </w:rPr>
        <w:tab/>
      </w:r>
      <w:r>
        <w:rPr>
          <w:u w:val="single"/>
        </w:rPr>
        <w:tab/>
      </w:r>
      <w:r>
        <w:rPr>
          <w:u w:val="single"/>
        </w:rPr>
        <w:tab/>
      </w:r>
      <w:r>
        <w:rPr>
          <w:u w:val="single"/>
        </w:rPr>
        <w:tab/>
      </w:r>
    </w:p>
    <w:p w:rsidR="0023257E" w:rsidRPr="0092230F" w:rsidRDefault="0023257E" w:rsidP="0023257E">
      <w:pPr>
        <w:spacing w:after="60"/>
        <w:ind w:right="-720"/>
      </w:pPr>
      <w:r w:rsidRPr="0092230F">
        <w:t>The following records may be released</w:t>
      </w:r>
      <w:r>
        <w:t xml:space="preserve"> (please check). </w:t>
      </w:r>
    </w:p>
    <w:p w:rsidR="0023257E" w:rsidRPr="0092230F" w:rsidRDefault="0023257E" w:rsidP="0023257E">
      <w:pPr>
        <w:numPr>
          <w:ilvl w:val="0"/>
          <w:numId w:val="1"/>
        </w:numPr>
        <w:spacing w:after="60" w:line="240" w:lineRule="auto"/>
        <w:ind w:right="-720"/>
        <w:jc w:val="both"/>
      </w:pPr>
      <w:r w:rsidRPr="0092230F">
        <w:t>Transcript of subjects and grades</w:t>
      </w:r>
      <w:r w:rsidRPr="0092230F">
        <w:tab/>
      </w:r>
    </w:p>
    <w:p w:rsidR="0023257E" w:rsidRPr="0092230F" w:rsidRDefault="0023257E" w:rsidP="0023257E">
      <w:pPr>
        <w:numPr>
          <w:ilvl w:val="0"/>
          <w:numId w:val="1"/>
        </w:numPr>
        <w:spacing w:after="60" w:line="240" w:lineRule="auto"/>
        <w:ind w:right="-720"/>
        <w:jc w:val="both"/>
      </w:pPr>
      <w:r w:rsidRPr="0092230F">
        <w:t>Ohio Proficiency Test Results</w:t>
      </w:r>
    </w:p>
    <w:p w:rsidR="0023257E" w:rsidRPr="0092230F" w:rsidRDefault="0023257E" w:rsidP="0023257E">
      <w:pPr>
        <w:numPr>
          <w:ilvl w:val="0"/>
          <w:numId w:val="1"/>
        </w:numPr>
        <w:spacing w:after="60" w:line="240" w:lineRule="auto"/>
        <w:ind w:right="-720"/>
        <w:jc w:val="both"/>
      </w:pPr>
      <w:r>
        <w:t>Attendance Record</w:t>
      </w:r>
    </w:p>
    <w:p w:rsidR="0023257E" w:rsidRPr="0092230F" w:rsidRDefault="0023257E" w:rsidP="0023257E">
      <w:pPr>
        <w:numPr>
          <w:ilvl w:val="0"/>
          <w:numId w:val="1"/>
        </w:numPr>
        <w:spacing w:after="60" w:line="240" w:lineRule="auto"/>
        <w:ind w:right="-720"/>
        <w:jc w:val="both"/>
      </w:pPr>
      <w:r w:rsidRPr="0092230F">
        <w:t>Standardized Test Results</w:t>
      </w:r>
    </w:p>
    <w:p w:rsidR="0023257E" w:rsidRPr="0092230F" w:rsidRDefault="0023257E" w:rsidP="0023257E">
      <w:pPr>
        <w:numPr>
          <w:ilvl w:val="0"/>
          <w:numId w:val="1"/>
        </w:numPr>
        <w:spacing w:after="60" w:line="240" w:lineRule="auto"/>
        <w:ind w:right="-720"/>
        <w:jc w:val="both"/>
      </w:pPr>
      <w:r w:rsidRPr="0092230F">
        <w:t>Psychological o</w:t>
      </w:r>
      <w:r>
        <w:t>r Other Individual Test Results</w:t>
      </w:r>
    </w:p>
    <w:p w:rsidR="0023257E" w:rsidRPr="0092230F" w:rsidRDefault="0023257E" w:rsidP="0023257E">
      <w:pPr>
        <w:numPr>
          <w:ilvl w:val="0"/>
          <w:numId w:val="1"/>
        </w:numPr>
        <w:spacing w:after="60" w:line="240" w:lineRule="auto"/>
        <w:jc w:val="both"/>
      </w:pPr>
      <w:r w:rsidRPr="0092230F">
        <w:t>Health Records</w:t>
      </w:r>
    </w:p>
    <w:p w:rsidR="0023257E" w:rsidRPr="0092230F" w:rsidRDefault="0023257E" w:rsidP="0023257E">
      <w:pPr>
        <w:numPr>
          <w:ilvl w:val="0"/>
          <w:numId w:val="1"/>
        </w:numPr>
        <w:spacing w:after="60" w:line="240" w:lineRule="auto"/>
        <w:jc w:val="both"/>
      </w:pPr>
      <w:r w:rsidRPr="0092230F">
        <w:t>IEP and Special Education Recor</w:t>
      </w:r>
      <w:r>
        <w:t>ds, if a</w:t>
      </w:r>
      <w:r w:rsidRPr="0092230F">
        <w:t>pplicable</w:t>
      </w:r>
    </w:p>
    <w:p w:rsidR="0023257E" w:rsidRPr="0092230F" w:rsidRDefault="0023257E" w:rsidP="0023257E">
      <w:pPr>
        <w:numPr>
          <w:ilvl w:val="0"/>
          <w:numId w:val="1"/>
        </w:numPr>
        <w:spacing w:after="240" w:line="240" w:lineRule="auto"/>
        <w:jc w:val="both"/>
      </w:pPr>
      <w:r w:rsidRPr="0092230F">
        <w:t>Disciplinary Records</w:t>
      </w:r>
    </w:p>
    <w:p w:rsidR="0023257E" w:rsidRPr="0092230F" w:rsidRDefault="0023257E" w:rsidP="0023257E">
      <w:r w:rsidRPr="0092230F">
        <w:t xml:space="preserve">The education records designated should be released and disclosed only to [name and address of recipient] </w:t>
      </w:r>
    </w:p>
    <w:tbl>
      <w:tblPr>
        <w:tblW w:w="9480" w:type="dxa"/>
        <w:tblInd w:w="108" w:type="dxa"/>
        <w:tblBorders>
          <w:bottom w:val="single" w:sz="4" w:space="0" w:color="auto"/>
        </w:tblBorders>
        <w:tblLook w:val="01E0" w:firstRow="1" w:lastRow="1" w:firstColumn="1" w:lastColumn="1" w:noHBand="0" w:noVBand="0"/>
      </w:tblPr>
      <w:tblGrid>
        <w:gridCol w:w="6708"/>
        <w:gridCol w:w="2772"/>
      </w:tblGrid>
      <w:tr w:rsidR="0023257E" w:rsidRPr="0092230F" w:rsidTr="00CB0A61">
        <w:trPr>
          <w:trHeight w:val="167"/>
          <w:hidden/>
        </w:trPr>
        <w:tc>
          <w:tcPr>
            <w:tcW w:w="6708" w:type="dxa"/>
            <w:tcBorders>
              <w:bottom w:val="single" w:sz="4" w:space="0" w:color="auto"/>
            </w:tcBorders>
          </w:tcPr>
          <w:p w:rsidR="0023257E" w:rsidRPr="0092230F" w:rsidRDefault="0023257E" w:rsidP="00CB0A61">
            <w:pPr>
              <w:tabs>
                <w:tab w:val="num" w:pos="720"/>
              </w:tabs>
              <w:rPr>
                <w:vanish/>
              </w:rPr>
            </w:pPr>
          </w:p>
        </w:tc>
        <w:tc>
          <w:tcPr>
            <w:tcW w:w="2772" w:type="dxa"/>
            <w:tcBorders>
              <w:bottom w:val="single" w:sz="4" w:space="0" w:color="auto"/>
            </w:tcBorders>
          </w:tcPr>
          <w:p w:rsidR="0023257E" w:rsidRPr="0092230F" w:rsidRDefault="0023257E" w:rsidP="00CB0A61">
            <w:pPr>
              <w:tabs>
                <w:tab w:val="num" w:pos="720"/>
              </w:tabs>
              <w:rPr>
                <w:vanish/>
                <w:u w:val="single"/>
              </w:rPr>
            </w:pPr>
          </w:p>
        </w:tc>
      </w:tr>
      <w:tr w:rsidR="0023257E" w:rsidRPr="0092230F" w:rsidTr="00CB0A61">
        <w:trPr>
          <w:trHeight w:val="167"/>
          <w:hidden/>
        </w:trPr>
        <w:tc>
          <w:tcPr>
            <w:tcW w:w="6708" w:type="dxa"/>
            <w:tcBorders>
              <w:bottom w:val="single" w:sz="4" w:space="0" w:color="auto"/>
            </w:tcBorders>
          </w:tcPr>
          <w:p w:rsidR="0023257E" w:rsidRPr="0092230F" w:rsidRDefault="0023257E" w:rsidP="00CB0A61">
            <w:pPr>
              <w:tabs>
                <w:tab w:val="num" w:pos="720"/>
              </w:tabs>
              <w:rPr>
                <w:vanish/>
              </w:rPr>
            </w:pPr>
          </w:p>
        </w:tc>
        <w:tc>
          <w:tcPr>
            <w:tcW w:w="2772" w:type="dxa"/>
            <w:tcBorders>
              <w:bottom w:val="single" w:sz="4" w:space="0" w:color="auto"/>
            </w:tcBorders>
          </w:tcPr>
          <w:p w:rsidR="0023257E" w:rsidRPr="0092230F" w:rsidRDefault="0023257E" w:rsidP="00CB0A61">
            <w:pPr>
              <w:tabs>
                <w:tab w:val="num" w:pos="720"/>
              </w:tabs>
              <w:rPr>
                <w:vanish/>
                <w:u w:val="single"/>
              </w:rPr>
            </w:pPr>
          </w:p>
        </w:tc>
      </w:tr>
    </w:tbl>
    <w:p w:rsidR="0023257E" w:rsidRPr="0092230F" w:rsidRDefault="0023257E" w:rsidP="0023257E">
      <w:pPr>
        <w:spacing w:before="240"/>
      </w:pPr>
      <w:r w:rsidRPr="0092230F">
        <w:t xml:space="preserve">The education records designated are to be disclosed for the following reasons and purposes: </w:t>
      </w:r>
    </w:p>
    <w:tbl>
      <w:tblPr>
        <w:tblW w:w="9480" w:type="dxa"/>
        <w:tblInd w:w="108" w:type="dxa"/>
        <w:tblBorders>
          <w:bottom w:val="single" w:sz="4" w:space="0" w:color="auto"/>
        </w:tblBorders>
        <w:tblLook w:val="01E0" w:firstRow="1" w:lastRow="1" w:firstColumn="1" w:lastColumn="1" w:noHBand="0" w:noVBand="0"/>
      </w:tblPr>
      <w:tblGrid>
        <w:gridCol w:w="6708"/>
        <w:gridCol w:w="2772"/>
      </w:tblGrid>
      <w:tr w:rsidR="0023257E" w:rsidRPr="0092230F" w:rsidTr="00CB0A61">
        <w:trPr>
          <w:trHeight w:val="167"/>
          <w:hidden/>
        </w:trPr>
        <w:tc>
          <w:tcPr>
            <w:tcW w:w="6708" w:type="dxa"/>
            <w:tcBorders>
              <w:bottom w:val="single" w:sz="4" w:space="0" w:color="auto"/>
            </w:tcBorders>
          </w:tcPr>
          <w:p w:rsidR="0023257E" w:rsidRPr="0092230F" w:rsidRDefault="0023257E" w:rsidP="00CB0A61">
            <w:pPr>
              <w:tabs>
                <w:tab w:val="num" w:pos="720"/>
              </w:tabs>
              <w:rPr>
                <w:vanish/>
              </w:rPr>
            </w:pPr>
          </w:p>
        </w:tc>
        <w:tc>
          <w:tcPr>
            <w:tcW w:w="2772" w:type="dxa"/>
            <w:tcBorders>
              <w:bottom w:val="single" w:sz="4" w:space="0" w:color="auto"/>
            </w:tcBorders>
          </w:tcPr>
          <w:p w:rsidR="0023257E" w:rsidRPr="0092230F" w:rsidRDefault="0023257E" w:rsidP="00CB0A61">
            <w:pPr>
              <w:tabs>
                <w:tab w:val="num" w:pos="720"/>
              </w:tabs>
              <w:rPr>
                <w:vanish/>
                <w:u w:val="single"/>
              </w:rPr>
            </w:pPr>
          </w:p>
        </w:tc>
      </w:tr>
      <w:tr w:rsidR="0023257E" w:rsidRPr="0092230F" w:rsidTr="00CB0A61">
        <w:trPr>
          <w:trHeight w:val="167"/>
          <w:hidden/>
        </w:trPr>
        <w:tc>
          <w:tcPr>
            <w:tcW w:w="6708" w:type="dxa"/>
            <w:tcBorders>
              <w:bottom w:val="single" w:sz="4" w:space="0" w:color="auto"/>
            </w:tcBorders>
          </w:tcPr>
          <w:p w:rsidR="0023257E" w:rsidRPr="0092230F" w:rsidRDefault="0023257E" w:rsidP="00CB0A61">
            <w:pPr>
              <w:tabs>
                <w:tab w:val="num" w:pos="720"/>
              </w:tabs>
              <w:rPr>
                <w:vanish/>
              </w:rPr>
            </w:pPr>
          </w:p>
        </w:tc>
        <w:tc>
          <w:tcPr>
            <w:tcW w:w="2772" w:type="dxa"/>
            <w:tcBorders>
              <w:bottom w:val="single" w:sz="4" w:space="0" w:color="auto"/>
            </w:tcBorders>
          </w:tcPr>
          <w:p w:rsidR="0023257E" w:rsidRPr="0092230F" w:rsidRDefault="0023257E" w:rsidP="00CB0A61">
            <w:pPr>
              <w:tabs>
                <w:tab w:val="num" w:pos="720"/>
              </w:tabs>
              <w:rPr>
                <w:vanish/>
                <w:u w:val="single"/>
              </w:rPr>
            </w:pPr>
          </w:p>
        </w:tc>
      </w:tr>
    </w:tbl>
    <w:p w:rsidR="0023257E" w:rsidRPr="0092230F" w:rsidRDefault="0023257E" w:rsidP="0023257E">
      <w:pPr>
        <w:spacing w:line="120" w:lineRule="exact"/>
      </w:pPr>
    </w:p>
    <w:p w:rsidR="0023257E" w:rsidRPr="0092230F" w:rsidRDefault="0023257E" w:rsidP="0023257E">
      <w:pPr>
        <w:spacing w:after="120"/>
      </w:pPr>
      <w:r w:rsidRPr="0092230F">
        <w:t>I am authorizing the release of these records for these reasons.  Please check one.</w:t>
      </w:r>
    </w:p>
    <w:p w:rsidR="0023257E" w:rsidRPr="0092230F" w:rsidRDefault="0023257E" w:rsidP="0023257E">
      <w:pPr>
        <w:numPr>
          <w:ilvl w:val="0"/>
          <w:numId w:val="2"/>
        </w:numPr>
        <w:spacing w:after="120" w:line="240" w:lineRule="auto"/>
        <w:jc w:val="both"/>
      </w:pPr>
      <w:r w:rsidRPr="0092230F">
        <w:t>I am the subject of these records and 18 years of age or older.</w:t>
      </w:r>
    </w:p>
    <w:p w:rsidR="0023257E" w:rsidRPr="0092230F" w:rsidRDefault="0023257E" w:rsidP="0023257E">
      <w:pPr>
        <w:numPr>
          <w:ilvl w:val="0"/>
          <w:numId w:val="2"/>
        </w:numPr>
        <w:spacing w:after="240" w:line="240" w:lineRule="auto"/>
        <w:jc w:val="both"/>
      </w:pPr>
      <w:r w:rsidRPr="0092230F">
        <w:t>I am the parent, guardian, or custodian of the subject of these records and the subject is under 18 years of age.</w:t>
      </w:r>
    </w:p>
    <w:p w:rsidR="0023257E" w:rsidRDefault="0023257E" w:rsidP="0023257E">
      <w:pPr>
        <w:spacing w:after="240"/>
      </w:pPr>
    </w:p>
    <w:p w:rsidR="0023257E" w:rsidRPr="0092230F" w:rsidRDefault="0023257E" w:rsidP="0023257E">
      <w:pPr>
        <w:spacing w:after="240"/>
      </w:pPr>
      <w:r w:rsidRPr="0092230F">
        <w:t>If this consent had been requested by me, I understand that I have the right not to consent to the release of records.  Further, I recognize that a copy of the records must, upon request, be provided to me.</w:t>
      </w:r>
    </w:p>
    <w:tbl>
      <w:tblPr>
        <w:tblW w:w="9588" w:type="dxa"/>
        <w:tblBorders>
          <w:bottom w:val="single" w:sz="4" w:space="0" w:color="auto"/>
        </w:tblBorders>
        <w:tblLook w:val="01E0" w:firstRow="1" w:lastRow="1" w:firstColumn="1" w:lastColumn="1" w:noHBand="0" w:noVBand="0"/>
      </w:tblPr>
      <w:tblGrid>
        <w:gridCol w:w="6588"/>
        <w:gridCol w:w="3000"/>
      </w:tblGrid>
      <w:tr w:rsidR="0023257E" w:rsidRPr="0092230F" w:rsidTr="00CB0A61">
        <w:trPr>
          <w:trHeight w:val="167"/>
          <w:hidden/>
        </w:trPr>
        <w:tc>
          <w:tcPr>
            <w:tcW w:w="6588" w:type="dxa"/>
            <w:tcBorders>
              <w:bottom w:val="single" w:sz="4" w:space="0" w:color="auto"/>
            </w:tcBorders>
          </w:tcPr>
          <w:p w:rsidR="0023257E" w:rsidRPr="0092230F" w:rsidRDefault="0023257E" w:rsidP="00CB0A61">
            <w:pPr>
              <w:tabs>
                <w:tab w:val="num" w:pos="720"/>
              </w:tabs>
              <w:ind w:right="-720"/>
              <w:rPr>
                <w:vanish/>
              </w:rPr>
            </w:pPr>
          </w:p>
        </w:tc>
        <w:tc>
          <w:tcPr>
            <w:tcW w:w="3000" w:type="dxa"/>
            <w:tcBorders>
              <w:bottom w:val="single" w:sz="4" w:space="0" w:color="auto"/>
            </w:tcBorders>
          </w:tcPr>
          <w:p w:rsidR="0023257E" w:rsidRPr="0092230F" w:rsidRDefault="0023257E" w:rsidP="00CB0A61">
            <w:pPr>
              <w:tabs>
                <w:tab w:val="num" w:pos="720"/>
              </w:tabs>
              <w:ind w:right="-720"/>
              <w:rPr>
                <w:vanish/>
                <w:u w:val="single"/>
              </w:rPr>
            </w:pPr>
          </w:p>
        </w:tc>
      </w:tr>
    </w:tbl>
    <w:p w:rsidR="0023257E" w:rsidRPr="0092230F" w:rsidRDefault="0023257E" w:rsidP="0023257E">
      <w:pPr>
        <w:spacing w:after="240"/>
        <w:ind w:left="720" w:right="-720" w:hanging="720"/>
        <w:rPr>
          <w:b/>
          <w:bCs/>
          <w:u w:val="single"/>
        </w:rPr>
      </w:pPr>
      <w:r w:rsidRPr="0092230F">
        <w:t>Sig</w:t>
      </w:r>
      <w:r>
        <w:t>nature of Parent/Guardian</w:t>
      </w:r>
      <w:r w:rsidR="00746C56">
        <w:t>____________________________________________</w:t>
      </w:r>
      <w:r>
        <w:tab/>
      </w:r>
      <w:r>
        <w:tab/>
      </w:r>
      <w:r>
        <w:tab/>
      </w:r>
      <w:r>
        <w:tab/>
      </w:r>
      <w:r>
        <w:tab/>
      </w:r>
      <w:r>
        <w:tab/>
      </w:r>
      <w:r w:rsidRPr="0092230F">
        <w:t>Date</w:t>
      </w:r>
      <w:r w:rsidR="00746C56">
        <w:t>____________________________________</w:t>
      </w:r>
    </w:p>
    <w:p w:rsidR="0023257E" w:rsidRPr="0092230F" w:rsidRDefault="0023257E" w:rsidP="0023257E">
      <w:pPr>
        <w:pStyle w:val="Heading6"/>
        <w:spacing w:after="240"/>
        <w:rPr>
          <w:sz w:val="24"/>
          <w:szCs w:val="24"/>
        </w:rPr>
      </w:pPr>
      <w:r w:rsidRPr="0092230F">
        <w:rPr>
          <w:sz w:val="24"/>
          <w:szCs w:val="24"/>
        </w:rPr>
        <w:t>REQUEST FOR RECORDS</w:t>
      </w:r>
    </w:p>
    <w:p w:rsidR="0023257E" w:rsidRPr="0092230F" w:rsidRDefault="0023257E" w:rsidP="0023257E">
      <w:pPr>
        <w:spacing w:after="240" w:line="220" w:lineRule="exact"/>
        <w:ind w:left="720" w:hanging="720"/>
      </w:pPr>
      <w:r w:rsidRPr="0092230F">
        <w:t>To the Registrar:</w:t>
      </w:r>
    </w:p>
    <w:p w:rsidR="0023257E" w:rsidRPr="0092230F" w:rsidRDefault="0023257E" w:rsidP="0023257E">
      <w:pPr>
        <w:pStyle w:val="BodyText2"/>
        <w:spacing w:line="220" w:lineRule="exact"/>
      </w:pPr>
      <w:r w:rsidRPr="0092230F">
        <w:t>Please send the above records, if available for this student as soon as possible.  If records are not available, please return our request indicating the following:</w:t>
      </w:r>
    </w:p>
    <w:p w:rsidR="0023257E" w:rsidRPr="0092230F" w:rsidRDefault="0023257E" w:rsidP="0023257E">
      <w:pPr>
        <w:numPr>
          <w:ilvl w:val="0"/>
          <w:numId w:val="3"/>
        </w:numPr>
        <w:spacing w:after="120" w:line="240" w:lineRule="auto"/>
        <w:jc w:val="both"/>
        <w:rPr>
          <w:u w:val="single"/>
        </w:rPr>
      </w:pPr>
      <w:r w:rsidRPr="0092230F">
        <w:t xml:space="preserve">No records available.  Reason: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Pr>
          <w:u w:val="single"/>
        </w:rPr>
        <w:tab/>
      </w:r>
    </w:p>
    <w:p w:rsidR="0023257E" w:rsidRPr="0092230F" w:rsidRDefault="0023257E" w:rsidP="0023257E">
      <w:pPr>
        <w:numPr>
          <w:ilvl w:val="0"/>
          <w:numId w:val="3"/>
        </w:numPr>
        <w:spacing w:after="240" w:line="240" w:lineRule="auto"/>
        <w:jc w:val="both"/>
      </w:pPr>
      <w:r w:rsidRPr="0092230F">
        <w:t xml:space="preserve">Unable to find records.  Reason: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p>
    <w:p w:rsidR="0023257E" w:rsidRPr="0092230F" w:rsidRDefault="0023257E" w:rsidP="0023257E">
      <w:pPr>
        <w:spacing w:after="240"/>
        <w:rPr>
          <w:b/>
        </w:rPr>
      </w:pPr>
      <w:r w:rsidRPr="0092230F">
        <w:t xml:space="preserve">The undersigned certifies that the above-captioned Request and Consent for Release of Records was complied with on </w:t>
      </w:r>
      <w:r w:rsidRPr="0092230F">
        <w:rPr>
          <w:u w:val="single"/>
        </w:rPr>
        <w:tab/>
      </w:r>
      <w:r w:rsidRPr="0092230F">
        <w:rPr>
          <w:u w:val="single"/>
        </w:rPr>
        <w:tab/>
      </w:r>
      <w:r>
        <w:t xml:space="preserve"> (d</w:t>
      </w:r>
      <w:r w:rsidRPr="0092230F">
        <w:t xml:space="preserve">ate) by </w:t>
      </w:r>
      <w:r w:rsidRPr="0092230F">
        <w:rPr>
          <w:u w:val="single"/>
        </w:rPr>
        <w:tab/>
      </w:r>
      <w:r w:rsidRPr="0092230F">
        <w:t xml:space="preserve"> (mail) or </w:t>
      </w:r>
      <w:r>
        <w:rPr>
          <w:u w:val="single"/>
        </w:rPr>
        <w:tab/>
      </w:r>
      <w:r>
        <w:t xml:space="preserve"> (</w:t>
      </w:r>
      <w:r w:rsidRPr="0092230F">
        <w:t>personal delivery</w:t>
      </w:r>
      <w:r>
        <w:t>)</w:t>
      </w:r>
      <w:r w:rsidRPr="0092230F">
        <w:t xml:space="preserve"> to ________________________________.</w:t>
      </w:r>
    </w:p>
    <w:p w:rsidR="0023257E" w:rsidRPr="0092230F" w:rsidRDefault="0023257E" w:rsidP="0023257E">
      <w:pPr>
        <w:pStyle w:val="Footer"/>
        <w:tabs>
          <w:tab w:val="clear" w:pos="4680"/>
          <w:tab w:val="clear" w:pos="9360"/>
        </w:tabs>
        <w:rPr>
          <w:u w:val="single"/>
        </w:rPr>
      </w:pPr>
      <w:r>
        <w:t>Sincerely,</w:t>
      </w:r>
      <w: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t xml:space="preserve"> </w:t>
      </w:r>
      <w:r w:rsidRPr="0092230F">
        <w:tab/>
      </w:r>
      <w:r w:rsidRPr="0092230F">
        <w:rPr>
          <w:u w:val="single"/>
        </w:rPr>
        <w:tab/>
      </w:r>
      <w:r w:rsidRPr="0092230F">
        <w:rPr>
          <w:u w:val="single"/>
        </w:rPr>
        <w:tab/>
      </w:r>
      <w:r w:rsidRPr="0092230F">
        <w:rPr>
          <w:u w:val="single"/>
        </w:rPr>
        <w:tab/>
      </w:r>
    </w:p>
    <w:p w:rsidR="0023257E" w:rsidRPr="0092230F" w:rsidRDefault="0023257E" w:rsidP="0023257E">
      <w:pPr>
        <w:pStyle w:val="EnvelopeReturn"/>
        <w:tabs>
          <w:tab w:val="left" w:pos="840"/>
        </w:tabs>
        <w:spacing w:after="240"/>
        <w:rPr>
          <w:rFonts w:cs="Times New Roman"/>
          <w:sz w:val="24"/>
          <w:szCs w:val="24"/>
        </w:rPr>
      </w:pPr>
      <w:r w:rsidRPr="0092230F">
        <w:rPr>
          <w:rFonts w:cs="Times New Roman"/>
          <w:sz w:val="24"/>
          <w:szCs w:val="24"/>
        </w:rPr>
        <w:tab/>
      </w:r>
      <w:r>
        <w:rPr>
          <w:rFonts w:cs="Times New Roman"/>
          <w:sz w:val="24"/>
          <w:szCs w:val="24"/>
        </w:rPr>
        <w:tab/>
      </w:r>
      <w:r w:rsidRPr="0092230F">
        <w:rPr>
          <w:rFonts w:cs="Times New Roman"/>
          <w:sz w:val="24"/>
          <w:szCs w:val="24"/>
        </w:rPr>
        <w:t>School Registrar</w:t>
      </w:r>
      <w:r w:rsidRPr="0092230F">
        <w:rPr>
          <w:rFonts w:cs="Times New Roman"/>
          <w:sz w:val="24"/>
          <w:szCs w:val="24"/>
        </w:rPr>
        <w:tab/>
      </w:r>
      <w:r w:rsidRPr="0092230F">
        <w:rPr>
          <w:rFonts w:cs="Times New Roman"/>
          <w:sz w:val="24"/>
          <w:szCs w:val="24"/>
        </w:rPr>
        <w:tab/>
      </w:r>
      <w:r w:rsidRPr="0092230F">
        <w:rPr>
          <w:rFonts w:cs="Times New Roman"/>
          <w:sz w:val="24"/>
          <w:szCs w:val="24"/>
        </w:rPr>
        <w:tab/>
      </w:r>
      <w:r w:rsidRPr="0092230F">
        <w:rPr>
          <w:rFonts w:cs="Times New Roman"/>
          <w:sz w:val="24"/>
          <w:szCs w:val="24"/>
        </w:rPr>
        <w:tab/>
        <w:t xml:space="preserve">  </w:t>
      </w:r>
      <w:r w:rsidRPr="0092230F">
        <w:rPr>
          <w:rFonts w:cs="Times New Roman"/>
          <w:sz w:val="24"/>
          <w:szCs w:val="24"/>
        </w:rPr>
        <w:tab/>
      </w:r>
      <w:r w:rsidRPr="0092230F">
        <w:rPr>
          <w:rFonts w:cs="Times New Roman"/>
          <w:sz w:val="24"/>
          <w:szCs w:val="24"/>
        </w:rPr>
        <w:tab/>
        <w:t>Date</w:t>
      </w:r>
    </w:p>
    <w:p w:rsidR="0023257E" w:rsidRDefault="0023257E" w:rsidP="0023257E"/>
    <w:p w:rsidR="0023257E" w:rsidRPr="00CE5F71" w:rsidRDefault="0023257E" w:rsidP="005261F3">
      <w:pPr>
        <w:spacing w:line="240" w:lineRule="auto"/>
        <w:rPr>
          <w:sz w:val="16"/>
          <w:szCs w:val="16"/>
        </w:rPr>
      </w:pPr>
    </w:p>
    <w:sectPr w:rsidR="0023257E" w:rsidRPr="00CE5F71" w:rsidSect="004D27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5B" w:rsidRDefault="003A335B" w:rsidP="00C05131">
      <w:pPr>
        <w:spacing w:after="0" w:line="240" w:lineRule="auto"/>
      </w:pPr>
      <w:r>
        <w:separator/>
      </w:r>
    </w:p>
  </w:endnote>
  <w:endnote w:type="continuationSeparator" w:id="0">
    <w:p w:rsidR="003A335B" w:rsidRDefault="003A335B" w:rsidP="00C0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4B" w:rsidRDefault="006A6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4B" w:rsidRDefault="006A6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4B" w:rsidRDefault="006A6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5B" w:rsidRDefault="003A335B" w:rsidP="00C05131">
      <w:pPr>
        <w:spacing w:after="0" w:line="240" w:lineRule="auto"/>
      </w:pPr>
      <w:r>
        <w:separator/>
      </w:r>
    </w:p>
  </w:footnote>
  <w:footnote w:type="continuationSeparator" w:id="0">
    <w:p w:rsidR="003A335B" w:rsidRDefault="003A335B" w:rsidP="00C05131">
      <w:pPr>
        <w:spacing w:after="0" w:line="240" w:lineRule="auto"/>
      </w:pPr>
      <w:r>
        <w:continuationSeparator/>
      </w:r>
    </w:p>
  </w:footnote>
  <w:footnote w:id="1">
    <w:p w:rsidR="0023257E" w:rsidRPr="00A264B9" w:rsidRDefault="0023257E" w:rsidP="0023257E">
      <w:pPr>
        <w:rPr>
          <w:sz w:val="12"/>
          <w:szCs w:val="12"/>
        </w:rPr>
      </w:pPr>
      <w:r w:rsidRPr="00A264B9">
        <w:rPr>
          <w:sz w:val="12"/>
          <w:szCs w:val="12"/>
        </w:rPr>
        <w:sym w:font="Symbol" w:char="F0D3"/>
      </w:r>
      <w:r w:rsidRPr="00A264B9">
        <w:rPr>
          <w:sz w:val="12"/>
          <w:szCs w:val="12"/>
        </w:rPr>
        <w:t xml:space="preserve">© 1999 Amy J. </w:t>
      </w:r>
      <w:proofErr w:type="spellStart"/>
      <w:r w:rsidRPr="00A264B9">
        <w:rPr>
          <w:sz w:val="12"/>
          <w:szCs w:val="12"/>
        </w:rPr>
        <w:t>Borman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4B" w:rsidRDefault="006A6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EE" w:rsidRDefault="00F33F9B" w:rsidP="00DE2EEE">
    <w:pPr>
      <w:rPr>
        <w:noProof/>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2704465</wp:posOffset>
              </wp:positionH>
              <wp:positionV relativeFrom="paragraph">
                <wp:posOffset>-283845</wp:posOffset>
              </wp:positionV>
              <wp:extent cx="3464560" cy="1172210"/>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172210"/>
                      </a:xfrm>
                      <a:prstGeom prst="rect">
                        <a:avLst/>
                      </a:prstGeom>
                      <a:solidFill>
                        <a:srgbClr val="FFFFFF"/>
                      </a:solidFill>
                      <a:ln w="9525">
                        <a:solidFill>
                          <a:srgbClr val="000000"/>
                        </a:solidFill>
                        <a:miter lim="800000"/>
                        <a:headEnd/>
                        <a:tailEnd/>
                      </a:ln>
                    </wps:spPr>
                    <wps:txbx>
                      <w:txbxContent>
                        <w:p w:rsidR="00780767" w:rsidRDefault="006A654B" w:rsidP="00960DDB">
                          <w:pPr>
                            <w:spacing w:after="0" w:line="240" w:lineRule="auto"/>
                            <w:rPr>
                              <w:sz w:val="20"/>
                              <w:szCs w:val="20"/>
                            </w:rPr>
                          </w:pPr>
                          <w:r>
                            <w:rPr>
                              <w:sz w:val="20"/>
                              <w:szCs w:val="20"/>
                            </w:rPr>
                            <w:t>Send/E</w:t>
                          </w:r>
                          <w:r w:rsidR="00780767">
                            <w:rPr>
                              <w:sz w:val="20"/>
                              <w:szCs w:val="20"/>
                            </w:rPr>
                            <w:t>mail to:</w:t>
                          </w:r>
                        </w:p>
                        <w:p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rsidR="00751EC9" w:rsidRPr="00751EC9" w:rsidRDefault="001A02A1" w:rsidP="00960DDB">
                          <w:pPr>
                            <w:spacing w:after="0" w:line="240" w:lineRule="auto"/>
                            <w:rPr>
                              <w:sz w:val="20"/>
                              <w:szCs w:val="20"/>
                            </w:rPr>
                          </w:pPr>
                          <w:r>
                            <w:rPr>
                              <w:sz w:val="20"/>
                              <w:szCs w:val="20"/>
                            </w:rPr>
                            <w:t xml:space="preserve">70 E Main St </w:t>
                          </w:r>
                        </w:p>
                        <w:p w:rsidR="00751EC9" w:rsidRPr="00751EC9" w:rsidRDefault="00242C85" w:rsidP="00960DDB">
                          <w:pPr>
                            <w:spacing w:after="0" w:line="240" w:lineRule="auto"/>
                            <w:rPr>
                              <w:sz w:val="20"/>
                              <w:szCs w:val="20"/>
                            </w:rPr>
                          </w:pPr>
                          <w:proofErr w:type="spellStart"/>
                          <w:r>
                            <w:rPr>
                              <w:sz w:val="20"/>
                              <w:szCs w:val="20"/>
                            </w:rPr>
                            <w:t>Salineville</w:t>
                          </w:r>
                          <w:proofErr w:type="spellEnd"/>
                          <w:r w:rsidR="00751EC9" w:rsidRPr="00751EC9">
                            <w:rPr>
                              <w:sz w:val="20"/>
                              <w:szCs w:val="20"/>
                            </w:rPr>
                            <w:t>, Ohio 439</w:t>
                          </w:r>
                          <w:r>
                            <w:rPr>
                              <w:sz w:val="20"/>
                              <w:szCs w:val="20"/>
                            </w:rPr>
                            <w:t>45</w:t>
                          </w:r>
                        </w:p>
                        <w:p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26514D">
                            <w:rPr>
                              <w:sz w:val="20"/>
                              <w:szCs w:val="20"/>
                            </w:rPr>
                            <w:t>C</w:t>
                          </w:r>
                          <w:proofErr w:type="gramStart"/>
                          <w:r w:rsidR="0026514D">
                            <w:rPr>
                              <w:sz w:val="20"/>
                              <w:szCs w:val="20"/>
                            </w:rPr>
                            <w:t>:</w:t>
                          </w:r>
                          <w:r w:rsidR="00DE2EEE" w:rsidRPr="00751EC9">
                            <w:rPr>
                              <w:sz w:val="20"/>
                              <w:szCs w:val="20"/>
                            </w:rPr>
                            <w:t>330</w:t>
                          </w:r>
                          <w:proofErr w:type="gramEnd"/>
                          <w:r w:rsidR="00DE2EEE" w:rsidRPr="00751EC9">
                            <w:rPr>
                              <w:sz w:val="20"/>
                              <w:szCs w:val="20"/>
                            </w:rPr>
                            <w:t>-</w:t>
                          </w:r>
                          <w:r w:rsidR="001A02A1">
                            <w:rPr>
                              <w:sz w:val="20"/>
                              <w:szCs w:val="20"/>
                            </w:rPr>
                            <w:t>383-6575</w:t>
                          </w:r>
                          <w:r w:rsidRPr="00751EC9">
                            <w:rPr>
                              <w:sz w:val="20"/>
                              <w:szCs w:val="20"/>
                            </w:rPr>
                            <w:tab/>
                            <w:t xml:space="preserve"> </w:t>
                          </w:r>
                        </w:p>
                        <w:p w:rsidR="00C05131" w:rsidRPr="00751EC9" w:rsidRDefault="00FB238C">
                          <w:pPr>
                            <w:rPr>
                              <w:sz w:val="20"/>
                              <w:szCs w:val="20"/>
                            </w:rPr>
                          </w:pPr>
                          <w:r w:rsidRPr="00751EC9">
                            <w:rPr>
                              <w:sz w:val="20"/>
                              <w:szCs w:val="20"/>
                            </w:rPr>
                            <w:t>Email to</w:t>
                          </w:r>
                          <w:r w:rsidR="009C7DBF">
                            <w:rPr>
                              <w:sz w:val="20"/>
                              <w:szCs w:val="20"/>
                            </w:rPr>
                            <w:t>: Mariah.hart</w:t>
                          </w:r>
                          <w:r w:rsidR="0026514D">
                            <w:rPr>
                              <w:sz w:val="20"/>
                              <w:szCs w:val="20"/>
                            </w:rPr>
                            <w:t>@</w:t>
                          </w:r>
                          <w:r w:rsidR="001A02A1">
                            <w:rPr>
                              <w:sz w:val="20"/>
                              <w:szCs w:val="20"/>
                            </w:rPr>
                            <w:t>slindians.org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95pt;margin-top:-22.35pt;width:272.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SJQ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">
              <v:textbox>
                <w:txbxContent>
                  <w:p w:rsidR="00780767" w:rsidRDefault="006A654B" w:rsidP="00960DDB">
                    <w:pPr>
                      <w:spacing w:after="0" w:line="240" w:lineRule="auto"/>
                      <w:rPr>
                        <w:sz w:val="20"/>
                        <w:szCs w:val="20"/>
                      </w:rPr>
                    </w:pPr>
                    <w:r>
                      <w:rPr>
                        <w:sz w:val="20"/>
                        <w:szCs w:val="20"/>
                      </w:rPr>
                      <w:t>Send/E</w:t>
                    </w:r>
                    <w:r w:rsidR="00780767">
                      <w:rPr>
                        <w:sz w:val="20"/>
                        <w:szCs w:val="20"/>
                      </w:rPr>
                      <w:t>mail to:</w:t>
                    </w:r>
                  </w:p>
                  <w:p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rsidR="00751EC9" w:rsidRPr="00751EC9" w:rsidRDefault="001A02A1" w:rsidP="00960DDB">
                    <w:pPr>
                      <w:spacing w:after="0" w:line="240" w:lineRule="auto"/>
                      <w:rPr>
                        <w:sz w:val="20"/>
                        <w:szCs w:val="20"/>
                      </w:rPr>
                    </w:pPr>
                    <w:r>
                      <w:rPr>
                        <w:sz w:val="20"/>
                        <w:szCs w:val="20"/>
                      </w:rPr>
                      <w:t xml:space="preserve">70 E Main St </w:t>
                    </w:r>
                  </w:p>
                  <w:p w:rsidR="00751EC9" w:rsidRPr="00751EC9" w:rsidRDefault="00242C85" w:rsidP="00960DDB">
                    <w:pPr>
                      <w:spacing w:after="0" w:line="240" w:lineRule="auto"/>
                      <w:rPr>
                        <w:sz w:val="20"/>
                        <w:szCs w:val="20"/>
                      </w:rPr>
                    </w:pPr>
                    <w:proofErr w:type="spellStart"/>
                    <w:r>
                      <w:rPr>
                        <w:sz w:val="20"/>
                        <w:szCs w:val="20"/>
                      </w:rPr>
                      <w:t>Salineville</w:t>
                    </w:r>
                    <w:proofErr w:type="spellEnd"/>
                    <w:r w:rsidR="00751EC9" w:rsidRPr="00751EC9">
                      <w:rPr>
                        <w:sz w:val="20"/>
                        <w:szCs w:val="20"/>
                      </w:rPr>
                      <w:t>, Ohio 439</w:t>
                    </w:r>
                    <w:r>
                      <w:rPr>
                        <w:sz w:val="20"/>
                        <w:szCs w:val="20"/>
                      </w:rPr>
                      <w:t>45</w:t>
                    </w:r>
                  </w:p>
                  <w:p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26514D">
                      <w:rPr>
                        <w:sz w:val="20"/>
                        <w:szCs w:val="20"/>
                      </w:rPr>
                      <w:t>C</w:t>
                    </w:r>
                    <w:proofErr w:type="gramStart"/>
                    <w:r w:rsidR="0026514D">
                      <w:rPr>
                        <w:sz w:val="20"/>
                        <w:szCs w:val="20"/>
                      </w:rPr>
                      <w:t>:</w:t>
                    </w:r>
                    <w:r w:rsidR="00DE2EEE" w:rsidRPr="00751EC9">
                      <w:rPr>
                        <w:sz w:val="20"/>
                        <w:szCs w:val="20"/>
                      </w:rPr>
                      <w:t>330</w:t>
                    </w:r>
                    <w:proofErr w:type="gramEnd"/>
                    <w:r w:rsidR="00DE2EEE" w:rsidRPr="00751EC9">
                      <w:rPr>
                        <w:sz w:val="20"/>
                        <w:szCs w:val="20"/>
                      </w:rPr>
                      <w:t>-</w:t>
                    </w:r>
                    <w:r w:rsidR="001A02A1">
                      <w:rPr>
                        <w:sz w:val="20"/>
                        <w:szCs w:val="20"/>
                      </w:rPr>
                      <w:t>383-6575</w:t>
                    </w:r>
                    <w:r w:rsidRPr="00751EC9">
                      <w:rPr>
                        <w:sz w:val="20"/>
                        <w:szCs w:val="20"/>
                      </w:rPr>
                      <w:tab/>
                      <w:t xml:space="preserve"> </w:t>
                    </w:r>
                  </w:p>
                  <w:p w:rsidR="00C05131" w:rsidRPr="00751EC9" w:rsidRDefault="00FB238C">
                    <w:pPr>
                      <w:rPr>
                        <w:sz w:val="20"/>
                        <w:szCs w:val="20"/>
                      </w:rPr>
                    </w:pPr>
                    <w:r w:rsidRPr="00751EC9">
                      <w:rPr>
                        <w:sz w:val="20"/>
                        <w:szCs w:val="20"/>
                      </w:rPr>
                      <w:t>Email to</w:t>
                    </w:r>
                    <w:r w:rsidR="009C7DBF">
                      <w:rPr>
                        <w:sz w:val="20"/>
                        <w:szCs w:val="20"/>
                      </w:rPr>
                      <w:t>: Mariah.hart</w:t>
                    </w:r>
                    <w:r w:rsidR="0026514D">
                      <w:rPr>
                        <w:sz w:val="20"/>
                        <w:szCs w:val="20"/>
                      </w:rPr>
                      <w:t>@</w:t>
                    </w:r>
                    <w:r w:rsidR="001A02A1">
                      <w:rPr>
                        <w:sz w:val="20"/>
                        <w:szCs w:val="20"/>
                      </w:rPr>
                      <w:t>slindians.org</w:t>
                    </w:r>
                  </w:p>
                </w:txbxContent>
              </v:textbox>
            </v:shape>
          </w:pict>
        </mc:Fallback>
      </mc:AlternateContent>
    </w:r>
    <w:r w:rsidR="00DE2EEE">
      <w:rPr>
        <w:noProof/>
        <w:sz w:val="20"/>
        <w:szCs w:val="20"/>
      </w:rPr>
      <w:drawing>
        <wp:anchor distT="0" distB="0" distL="114300" distR="114300" simplePos="0" relativeHeight="251658240" behindDoc="1" locked="0" layoutInCell="1" allowOverlap="1">
          <wp:simplePos x="0" y="0"/>
          <wp:positionH relativeFrom="column">
            <wp:posOffset>-257846</wp:posOffset>
          </wp:positionH>
          <wp:positionV relativeFrom="paragraph">
            <wp:posOffset>-592428</wp:posOffset>
          </wp:positionV>
          <wp:extent cx="2157480" cy="1631593"/>
          <wp:effectExtent l="19050" t="0" r="0" b="0"/>
          <wp:wrapNone/>
          <wp:docPr id="3" name="Picture 1"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1"/>
                  <a:stretch>
                    <a:fillRect/>
                  </a:stretch>
                </pic:blipFill>
                <pic:spPr>
                  <a:xfrm>
                    <a:off x="0" y="0"/>
                    <a:ext cx="2161859" cy="1634905"/>
                  </a:xfrm>
                  <a:prstGeom prst="rect">
                    <a:avLst/>
                  </a:prstGeom>
                </pic:spPr>
              </pic:pic>
            </a:graphicData>
          </a:graphic>
        </wp:anchor>
      </w:drawing>
    </w:r>
  </w:p>
  <w:p w:rsidR="00C05131" w:rsidRDefault="00C05131" w:rsidP="0078609E">
    <w:pPr>
      <w:ind w:firstLine="720"/>
      <w:rPr>
        <w:noProof/>
      </w:rPr>
    </w:pPr>
  </w:p>
  <w:p w:rsidR="00AD39BF" w:rsidRDefault="00AD39BF" w:rsidP="00860BBE">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4B" w:rsidRDefault="006A6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DC5"/>
    <w:multiLevelType w:val="hybridMultilevel"/>
    <w:tmpl w:val="7EF6407C"/>
    <w:lvl w:ilvl="0" w:tplc="178803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944F6"/>
    <w:multiLevelType w:val="hybridMultilevel"/>
    <w:tmpl w:val="BB8A2EF6"/>
    <w:lvl w:ilvl="0" w:tplc="178803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D78F1"/>
    <w:multiLevelType w:val="hybridMultilevel"/>
    <w:tmpl w:val="18A4A9F8"/>
    <w:lvl w:ilvl="0" w:tplc="178803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EC"/>
    <w:rsid w:val="00010BE0"/>
    <w:rsid w:val="00031CCE"/>
    <w:rsid w:val="00055616"/>
    <w:rsid w:val="000905E1"/>
    <w:rsid w:val="00090E52"/>
    <w:rsid w:val="000A60E7"/>
    <w:rsid w:val="000C1485"/>
    <w:rsid w:val="0012394C"/>
    <w:rsid w:val="001A02A1"/>
    <w:rsid w:val="001E56A9"/>
    <w:rsid w:val="001E5F08"/>
    <w:rsid w:val="0023257E"/>
    <w:rsid w:val="00235C6E"/>
    <w:rsid w:val="00242C85"/>
    <w:rsid w:val="00260FFC"/>
    <w:rsid w:val="0026514D"/>
    <w:rsid w:val="002A18CB"/>
    <w:rsid w:val="002A5012"/>
    <w:rsid w:val="002C07DD"/>
    <w:rsid w:val="002C7D72"/>
    <w:rsid w:val="002D087F"/>
    <w:rsid w:val="002F0D36"/>
    <w:rsid w:val="003474F5"/>
    <w:rsid w:val="003A335B"/>
    <w:rsid w:val="003F5BE7"/>
    <w:rsid w:val="0043799E"/>
    <w:rsid w:val="004D2759"/>
    <w:rsid w:val="005261F3"/>
    <w:rsid w:val="005423E4"/>
    <w:rsid w:val="00544A50"/>
    <w:rsid w:val="00583D68"/>
    <w:rsid w:val="005C7433"/>
    <w:rsid w:val="00663336"/>
    <w:rsid w:val="00685FC0"/>
    <w:rsid w:val="006A45CC"/>
    <w:rsid w:val="006A654B"/>
    <w:rsid w:val="006C385E"/>
    <w:rsid w:val="006F222D"/>
    <w:rsid w:val="0070249A"/>
    <w:rsid w:val="007114EC"/>
    <w:rsid w:val="00746C56"/>
    <w:rsid w:val="00751EC9"/>
    <w:rsid w:val="00776B21"/>
    <w:rsid w:val="00780767"/>
    <w:rsid w:val="0078609E"/>
    <w:rsid w:val="007D3881"/>
    <w:rsid w:val="00860BBE"/>
    <w:rsid w:val="00875952"/>
    <w:rsid w:val="00876500"/>
    <w:rsid w:val="00880CFD"/>
    <w:rsid w:val="008A2058"/>
    <w:rsid w:val="008B2218"/>
    <w:rsid w:val="008E6350"/>
    <w:rsid w:val="008F20D2"/>
    <w:rsid w:val="00911A41"/>
    <w:rsid w:val="00960DDB"/>
    <w:rsid w:val="009C7DBF"/>
    <w:rsid w:val="009D2039"/>
    <w:rsid w:val="00A63492"/>
    <w:rsid w:val="00A63A00"/>
    <w:rsid w:val="00A912B5"/>
    <w:rsid w:val="00AA1814"/>
    <w:rsid w:val="00AA7D81"/>
    <w:rsid w:val="00AD39BF"/>
    <w:rsid w:val="00B47BB4"/>
    <w:rsid w:val="00B57979"/>
    <w:rsid w:val="00B57CA0"/>
    <w:rsid w:val="00C05131"/>
    <w:rsid w:val="00C36083"/>
    <w:rsid w:val="00C63888"/>
    <w:rsid w:val="00C70450"/>
    <w:rsid w:val="00C81DBE"/>
    <w:rsid w:val="00CD5C94"/>
    <w:rsid w:val="00CD7258"/>
    <w:rsid w:val="00CD7F12"/>
    <w:rsid w:val="00CE5F71"/>
    <w:rsid w:val="00D03CE1"/>
    <w:rsid w:val="00D21D8B"/>
    <w:rsid w:val="00D240D9"/>
    <w:rsid w:val="00D9545B"/>
    <w:rsid w:val="00DA46A3"/>
    <w:rsid w:val="00DC5379"/>
    <w:rsid w:val="00DE2EEE"/>
    <w:rsid w:val="00E0569B"/>
    <w:rsid w:val="00E873EE"/>
    <w:rsid w:val="00EE4401"/>
    <w:rsid w:val="00F058BD"/>
    <w:rsid w:val="00F33F9B"/>
    <w:rsid w:val="00F575F2"/>
    <w:rsid w:val="00F80DD0"/>
    <w:rsid w:val="00F8661C"/>
    <w:rsid w:val="00F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9F9FD-F80B-40E6-9E6D-EA2DCB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59"/>
    <w:pPr>
      <w:spacing w:after="200" w:line="276" w:lineRule="auto"/>
    </w:pPr>
    <w:rPr>
      <w:sz w:val="22"/>
      <w:szCs w:val="22"/>
    </w:rPr>
  </w:style>
  <w:style w:type="paragraph" w:styleId="Heading6">
    <w:name w:val="heading 6"/>
    <w:basedOn w:val="Normal"/>
    <w:next w:val="Normal"/>
    <w:link w:val="Heading6Char"/>
    <w:qFormat/>
    <w:rsid w:val="0023257E"/>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31"/>
  </w:style>
  <w:style w:type="paragraph" w:styleId="Footer">
    <w:name w:val="footer"/>
    <w:basedOn w:val="Normal"/>
    <w:link w:val="FooterChar"/>
    <w:uiPriority w:val="99"/>
    <w:unhideWhenUsed/>
    <w:rsid w:val="00C0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31"/>
  </w:style>
  <w:style w:type="paragraph" w:styleId="BalloonText">
    <w:name w:val="Balloon Text"/>
    <w:basedOn w:val="Normal"/>
    <w:link w:val="BalloonTextChar"/>
    <w:uiPriority w:val="99"/>
    <w:semiHidden/>
    <w:unhideWhenUsed/>
    <w:rsid w:val="00C051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131"/>
    <w:rPr>
      <w:rFonts w:ascii="Tahoma" w:hAnsi="Tahoma" w:cs="Tahoma"/>
      <w:sz w:val="16"/>
      <w:szCs w:val="16"/>
    </w:rPr>
  </w:style>
  <w:style w:type="character" w:customStyle="1" w:styleId="Heading6Char">
    <w:name w:val="Heading 6 Char"/>
    <w:basedOn w:val="DefaultParagraphFont"/>
    <w:link w:val="Heading6"/>
    <w:rsid w:val="0023257E"/>
    <w:rPr>
      <w:rFonts w:ascii="Times New Roman" w:eastAsia="Times New Roman" w:hAnsi="Times New Roman"/>
      <w:b/>
      <w:bCs/>
      <w:sz w:val="22"/>
      <w:szCs w:val="22"/>
    </w:rPr>
  </w:style>
  <w:style w:type="paragraph" w:styleId="EnvelopeReturn">
    <w:name w:val="envelope return"/>
    <w:basedOn w:val="Normal"/>
    <w:rsid w:val="0023257E"/>
    <w:pPr>
      <w:spacing w:after="0" w:line="240" w:lineRule="auto"/>
    </w:pPr>
    <w:rPr>
      <w:rFonts w:ascii="Times New Roman" w:eastAsia="Times New Roman" w:hAnsi="Times New Roman" w:cs="Arial"/>
      <w:sz w:val="20"/>
      <w:szCs w:val="20"/>
    </w:rPr>
  </w:style>
  <w:style w:type="paragraph" w:styleId="BodyText2">
    <w:name w:val="Body Text 2"/>
    <w:basedOn w:val="Normal"/>
    <w:link w:val="BodyText2Char"/>
    <w:rsid w:val="0023257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23257E"/>
    <w:rPr>
      <w:rFonts w:ascii="Times New Roman" w:eastAsia="Times New Roman" w:hAnsi="Times New Roman"/>
      <w:sz w:val="24"/>
      <w:szCs w:val="24"/>
    </w:rPr>
  </w:style>
  <w:style w:type="paragraph" w:customStyle="1" w:styleId="TxBrc21">
    <w:name w:val="TxBr_c21"/>
    <w:basedOn w:val="Normal"/>
    <w:rsid w:val="0023257E"/>
    <w:pPr>
      <w:widowControl w:val="0"/>
      <w:autoSpaceDE w:val="0"/>
      <w:autoSpaceDN w:val="0"/>
      <w:spacing w:after="0"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kokiko\Documents\OCA%20open%20enroll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OCA open enrollment form</Template>
  <TotalTime>42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Kokiko</dc:creator>
  <cp:lastModifiedBy>Microsoft account</cp:lastModifiedBy>
  <cp:revision>3</cp:revision>
  <cp:lastPrinted>2021-07-13T13:37:00Z</cp:lastPrinted>
  <dcterms:created xsi:type="dcterms:W3CDTF">2021-09-29T19:14:00Z</dcterms:created>
  <dcterms:modified xsi:type="dcterms:W3CDTF">2021-09-29T19:56:00Z</dcterms:modified>
</cp:coreProperties>
</file>